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E2" w:rsidRDefault="00102FE2" w:rsidP="00102FE2">
      <w:pPr>
        <w:rPr>
          <w:b/>
          <w:sz w:val="36"/>
        </w:rPr>
      </w:pPr>
      <w:r>
        <w:rPr>
          <w:b/>
          <w:sz w:val="48"/>
        </w:rPr>
        <w:t xml:space="preserve">                                    </w:t>
      </w:r>
      <w:r w:rsidR="00037EA3">
        <w:rPr>
          <w:b/>
          <w:sz w:val="48"/>
        </w:rPr>
        <w:t xml:space="preserve">Veranstaltungstermine  </w:t>
      </w:r>
      <w:r w:rsidR="00037EA3" w:rsidRPr="00372149">
        <w:rPr>
          <w:b/>
          <w:sz w:val="52"/>
          <w:szCs w:val="52"/>
          <w:u w:val="single"/>
        </w:rPr>
        <w:t>20</w:t>
      </w:r>
      <w:r w:rsidR="00946AF8" w:rsidRPr="00372149">
        <w:rPr>
          <w:b/>
          <w:sz w:val="52"/>
          <w:szCs w:val="52"/>
          <w:u w:val="single"/>
        </w:rPr>
        <w:t>1</w:t>
      </w:r>
      <w:r w:rsidR="0093608C">
        <w:rPr>
          <w:b/>
          <w:sz w:val="52"/>
          <w:szCs w:val="52"/>
          <w:u w:val="single"/>
        </w:rPr>
        <w:t>8</w:t>
      </w:r>
      <w:r w:rsidRPr="00372149">
        <w:rPr>
          <w:b/>
          <w:sz w:val="52"/>
          <w:szCs w:val="52"/>
          <w:u w:val="single"/>
        </w:rPr>
        <w:t xml:space="preserve"> </w:t>
      </w:r>
      <w:r w:rsidR="001E3D5D">
        <w:rPr>
          <w:b/>
          <w:sz w:val="36"/>
        </w:rPr>
        <w:t xml:space="preserve"> </w:t>
      </w:r>
      <w:r>
        <w:rPr>
          <w:b/>
          <w:sz w:val="36"/>
        </w:rPr>
        <w:t xml:space="preserve">         </w:t>
      </w:r>
    </w:p>
    <w:p w:rsidR="00D00DFA" w:rsidRDefault="00037EA3" w:rsidP="00B73C83">
      <w:pPr>
        <w:jc w:val="center"/>
        <w:rPr>
          <w:b/>
          <w:sz w:val="40"/>
        </w:rPr>
      </w:pPr>
      <w:r>
        <w:rPr>
          <w:b/>
          <w:sz w:val="36"/>
        </w:rPr>
        <w:t xml:space="preserve">  </w:t>
      </w:r>
      <w:r>
        <w:rPr>
          <w:b/>
          <w:sz w:val="40"/>
        </w:rPr>
        <w:t>Niederrheinischer Amateur-</w:t>
      </w:r>
      <w:r w:rsidR="00B45729">
        <w:rPr>
          <w:b/>
          <w:sz w:val="40"/>
        </w:rPr>
        <w:t xml:space="preserve"> </w:t>
      </w:r>
      <w:r w:rsidR="005716F0">
        <w:rPr>
          <w:b/>
          <w:sz w:val="40"/>
        </w:rPr>
        <w:t>Bezirks-</w:t>
      </w:r>
      <w:r w:rsidR="00B45729">
        <w:rPr>
          <w:b/>
          <w:sz w:val="40"/>
        </w:rPr>
        <w:t xml:space="preserve">Box- </w:t>
      </w:r>
      <w:r>
        <w:rPr>
          <w:b/>
          <w:sz w:val="40"/>
        </w:rPr>
        <w:t>Verband</w:t>
      </w:r>
    </w:p>
    <w:p w:rsidR="00D00DFA" w:rsidRPr="002E411A" w:rsidRDefault="00D00DFA">
      <w:pPr>
        <w:rPr>
          <w:sz w:val="16"/>
          <w:szCs w:val="16"/>
        </w:rPr>
      </w:pPr>
    </w:p>
    <w:p w:rsidR="00F63AAC" w:rsidRDefault="00F63AAC">
      <w:pPr>
        <w:rPr>
          <w:b/>
          <w:sz w:val="32"/>
          <w:szCs w:val="32"/>
          <w:u w:val="single"/>
        </w:rPr>
      </w:pPr>
      <w:r>
        <w:rPr>
          <w:sz w:val="22"/>
        </w:rPr>
        <w:t xml:space="preserve">                             </w:t>
      </w:r>
      <w:r w:rsidRPr="006F6D0D">
        <w:rPr>
          <w:b/>
          <w:sz w:val="28"/>
          <w:szCs w:val="28"/>
          <w:u w:val="single"/>
        </w:rPr>
        <w:t xml:space="preserve">Bei   allen   Veranstaltungen   (außer </w:t>
      </w:r>
      <w:r w:rsidR="005716F0">
        <w:rPr>
          <w:b/>
          <w:sz w:val="28"/>
          <w:szCs w:val="28"/>
          <w:u w:val="single"/>
        </w:rPr>
        <w:t>Bezirksm</w:t>
      </w:r>
      <w:r w:rsidRPr="006F6D0D">
        <w:rPr>
          <w:b/>
          <w:sz w:val="28"/>
          <w:szCs w:val="28"/>
          <w:u w:val="single"/>
        </w:rPr>
        <w:t xml:space="preserve">eisterschaften)    </w:t>
      </w:r>
      <w:r w:rsidRPr="006F6D0D">
        <w:rPr>
          <w:b/>
          <w:sz w:val="32"/>
          <w:szCs w:val="32"/>
          <w:u w:val="single"/>
        </w:rPr>
        <w:t>eigene   Boxhandschuhe    mitbringe</w:t>
      </w:r>
      <w:r w:rsidR="00C87DE3">
        <w:rPr>
          <w:b/>
          <w:sz w:val="32"/>
          <w:szCs w:val="32"/>
          <w:u w:val="single"/>
        </w:rPr>
        <w:t>n</w:t>
      </w:r>
    </w:p>
    <w:p w:rsidR="00FB622D" w:rsidRDefault="00FB622D">
      <w:pPr>
        <w:rPr>
          <w:b/>
          <w:sz w:val="16"/>
          <w:szCs w:val="16"/>
          <w:u w:val="single"/>
        </w:rPr>
      </w:pPr>
    </w:p>
    <w:p w:rsidR="005759BD" w:rsidRDefault="005759BD">
      <w:pPr>
        <w:rPr>
          <w:b/>
          <w:sz w:val="16"/>
          <w:szCs w:val="16"/>
          <w:u w:val="single"/>
        </w:rPr>
      </w:pPr>
    </w:p>
    <w:p w:rsidR="005759BD" w:rsidRPr="0031003C" w:rsidRDefault="005759BD">
      <w:pPr>
        <w:rPr>
          <w:b/>
          <w:sz w:val="16"/>
          <w:szCs w:val="16"/>
          <w:u w:val="single"/>
        </w:rPr>
      </w:pPr>
    </w:p>
    <w:p w:rsidR="00A6483F" w:rsidRDefault="00FB622D" w:rsidP="00C2048E">
      <w:pPr>
        <w:jc w:val="center"/>
        <w:rPr>
          <w:sz w:val="18"/>
          <w:szCs w:val="18"/>
        </w:rPr>
      </w:pPr>
      <w:r w:rsidRPr="00FB622D">
        <w:rPr>
          <w:sz w:val="18"/>
          <w:szCs w:val="18"/>
        </w:rPr>
        <w:t xml:space="preserve">Erstellt von: Renate Eßer </w:t>
      </w:r>
      <w:r>
        <w:rPr>
          <w:sz w:val="18"/>
          <w:szCs w:val="18"/>
        </w:rPr>
        <w:t xml:space="preserve"> </w:t>
      </w:r>
      <w:r w:rsidR="003633F6">
        <w:rPr>
          <w:sz w:val="18"/>
          <w:szCs w:val="18"/>
        </w:rPr>
        <w:t xml:space="preserve">               </w:t>
      </w:r>
      <w:r w:rsidR="00610C17">
        <w:rPr>
          <w:sz w:val="18"/>
          <w:szCs w:val="18"/>
        </w:rPr>
        <w:t xml:space="preserve">          </w:t>
      </w:r>
    </w:p>
    <w:p w:rsidR="004C6294" w:rsidRDefault="002129AE" w:rsidP="00C2048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B5F9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3633F6">
        <w:rPr>
          <w:sz w:val="18"/>
          <w:szCs w:val="18"/>
        </w:rPr>
        <w:t xml:space="preserve">  </w:t>
      </w:r>
      <w:r w:rsidR="001B5F9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633F6">
        <w:rPr>
          <w:sz w:val="18"/>
          <w:szCs w:val="18"/>
        </w:rPr>
        <w:t xml:space="preserve">Stand </w:t>
      </w:r>
      <w:r w:rsidR="009E6EC1">
        <w:rPr>
          <w:sz w:val="18"/>
          <w:szCs w:val="18"/>
        </w:rPr>
        <w:t>1</w:t>
      </w:r>
      <w:r w:rsidR="000E7871">
        <w:rPr>
          <w:sz w:val="18"/>
          <w:szCs w:val="18"/>
        </w:rPr>
        <w:t>8</w:t>
      </w:r>
      <w:r w:rsidR="00A46B61">
        <w:rPr>
          <w:sz w:val="18"/>
          <w:szCs w:val="18"/>
        </w:rPr>
        <w:t>.0</w:t>
      </w:r>
      <w:r w:rsidR="009E6EC1">
        <w:rPr>
          <w:sz w:val="18"/>
          <w:szCs w:val="18"/>
        </w:rPr>
        <w:t>4</w:t>
      </w:r>
      <w:r w:rsidR="00A46B61">
        <w:rPr>
          <w:sz w:val="18"/>
          <w:szCs w:val="18"/>
        </w:rPr>
        <w:t>.2018</w:t>
      </w:r>
    </w:p>
    <w:tbl>
      <w:tblPr>
        <w:tblW w:w="1559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00"/>
        <w:gridCol w:w="4329"/>
        <w:gridCol w:w="808"/>
        <w:gridCol w:w="3119"/>
        <w:gridCol w:w="4961"/>
      </w:tblGrid>
      <w:tr w:rsidR="00675FD2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75FD2" w:rsidRPr="00311915" w:rsidRDefault="00675FD2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2432F" w:rsidRPr="00A10804" w:rsidRDefault="0012432F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C7CB8" w:rsidRPr="009E2A27" w:rsidRDefault="005C7CB8" w:rsidP="00A1545B">
            <w:pPr>
              <w:pStyle w:val="Textkrp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2432F" w:rsidRPr="00366AA6" w:rsidRDefault="0012432F" w:rsidP="00A1545B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2432F" w:rsidRPr="00A10804" w:rsidRDefault="0012432F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7ECA" w:rsidRPr="00A10804" w:rsidRDefault="003C7ECA" w:rsidP="00A10804">
            <w:pPr>
              <w:pStyle w:val="Textkrper"/>
              <w:rPr>
                <w:sz w:val="24"/>
                <w:szCs w:val="24"/>
              </w:rPr>
            </w:pP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April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62F6" w:rsidRPr="00A10804" w:rsidRDefault="00C562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17/21.04</w:t>
            </w:r>
          </w:p>
          <w:p w:rsidR="003E332A" w:rsidRDefault="00C5036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21</w:t>
            </w:r>
            <w:r w:rsidR="003E332A" w:rsidRPr="00A10804">
              <w:rPr>
                <w:sz w:val="24"/>
                <w:szCs w:val="24"/>
              </w:rPr>
              <w:t>.04.18</w:t>
            </w:r>
          </w:p>
          <w:p w:rsidR="00CC140E" w:rsidRPr="00A10804" w:rsidRDefault="00B86901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C140E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62F6" w:rsidRPr="00311915" w:rsidRDefault="00C562F6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DM U17</w:t>
            </w:r>
          </w:p>
          <w:p w:rsidR="003E332A" w:rsidRDefault="003E332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Finale  Stadtmeisterschaft</w:t>
            </w:r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Einladungsturnier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62F6" w:rsidRPr="00311915" w:rsidRDefault="00C562F6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  <w:p w:rsidR="003E332A" w:rsidRDefault="003E332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CC140E" w:rsidRPr="00311915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62F6" w:rsidRPr="00A10804" w:rsidRDefault="00C562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3E332A" w:rsidRDefault="00164A42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Frankenheimh</w:t>
            </w:r>
            <w:r w:rsidR="00C0476D" w:rsidRPr="00A10804">
              <w:rPr>
                <w:sz w:val="24"/>
                <w:szCs w:val="24"/>
              </w:rPr>
              <w:t xml:space="preserve">alle </w:t>
            </w:r>
            <w:proofErr w:type="spellStart"/>
            <w:r w:rsidR="00C0476D" w:rsidRPr="00A10804">
              <w:rPr>
                <w:sz w:val="24"/>
                <w:szCs w:val="24"/>
              </w:rPr>
              <w:t>Flingern</w:t>
            </w:r>
            <w:proofErr w:type="spellEnd"/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Sporthalle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562F6" w:rsidRPr="00A10804" w:rsidRDefault="00C562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Binz</w:t>
            </w:r>
          </w:p>
          <w:p w:rsidR="003E332A" w:rsidRDefault="00C0476D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Düsseldorf  </w:t>
            </w:r>
            <w:r w:rsidR="00C50368" w:rsidRPr="00A10804">
              <w:rPr>
                <w:sz w:val="24"/>
                <w:szCs w:val="24"/>
              </w:rPr>
              <w:t xml:space="preserve"> Flinger Broich 5</w:t>
            </w:r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Mönchengladbach Am Ringerberg 11</w:t>
            </w: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Mai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64A3" w:rsidRPr="00732EA9" w:rsidRDefault="005118EC" w:rsidP="00A5782A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8.5.-12</w:t>
            </w:r>
            <w:r w:rsidR="00732EA9" w:rsidRPr="00732EA9">
              <w:rPr>
                <w:sz w:val="22"/>
                <w:szCs w:val="22"/>
              </w:rPr>
              <w:t>.5.</w:t>
            </w:r>
          </w:p>
          <w:p w:rsidR="00610C17" w:rsidRPr="00A10804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06.05.18</w:t>
            </w:r>
          </w:p>
          <w:p w:rsidR="004E27F6" w:rsidRPr="00A10804" w:rsidRDefault="004E27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12.05.18</w:t>
            </w:r>
          </w:p>
          <w:p w:rsidR="00DF64A3" w:rsidRPr="00A10804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12/13.05</w:t>
            </w:r>
          </w:p>
          <w:p w:rsidR="00B8660A" w:rsidRDefault="00B8660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13.05.18</w:t>
            </w:r>
          </w:p>
          <w:p w:rsidR="00AE0A60" w:rsidRPr="00A10804" w:rsidRDefault="00AE0A60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14.05.18</w:t>
            </w:r>
          </w:p>
          <w:p w:rsidR="001A0C37" w:rsidRPr="00A10804" w:rsidRDefault="004E27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19.05.18</w:t>
            </w:r>
          </w:p>
          <w:p w:rsidR="00B70898" w:rsidRDefault="00B7089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65C39" w:rsidRPr="00A10804" w:rsidRDefault="00B8660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26.05.18</w:t>
            </w:r>
          </w:p>
          <w:p w:rsidR="00DF64A3" w:rsidRPr="00A10804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27.05.18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64A3" w:rsidRPr="00311915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DM U15</w:t>
            </w:r>
          </w:p>
          <w:p w:rsidR="00610C17" w:rsidRPr="00311915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Boxveranstaltung</w:t>
            </w:r>
          </w:p>
          <w:p w:rsidR="004E27F6" w:rsidRPr="00A10804" w:rsidRDefault="004E27F6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NABV Männer 1. HF</w:t>
            </w:r>
          </w:p>
          <w:p w:rsidR="00DF64A3" w:rsidRPr="00311915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NRW Meisterschaft U19</w:t>
            </w:r>
          </w:p>
          <w:p w:rsidR="00B8660A" w:rsidRDefault="000C5608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Stadtmeisterschaft</w:t>
            </w:r>
          </w:p>
          <w:p w:rsidR="00AE0A60" w:rsidRPr="00311915" w:rsidRDefault="007F2B81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4E27F6" w:rsidRDefault="004E27F6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NABV Männer  2. HF</w:t>
            </w:r>
          </w:p>
          <w:p w:rsidR="00992138" w:rsidRPr="00311915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B70898" w:rsidRPr="00992138" w:rsidRDefault="00992138" w:rsidP="00A5782A">
            <w:pPr>
              <w:pStyle w:val="Textkrper"/>
              <w:rPr>
                <w:b/>
                <w:color w:val="FF0000"/>
                <w:sz w:val="24"/>
                <w:szCs w:val="24"/>
              </w:rPr>
            </w:pPr>
            <w:r w:rsidRPr="00992138">
              <w:rPr>
                <w:b/>
                <w:color w:val="FF0000"/>
                <w:sz w:val="24"/>
                <w:szCs w:val="24"/>
              </w:rPr>
              <w:t xml:space="preserve">20. 05 bis 27.05.2018 </w:t>
            </w:r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992138">
              <w:rPr>
                <w:b/>
                <w:color w:val="FF0000"/>
                <w:sz w:val="24"/>
                <w:szCs w:val="24"/>
              </w:rPr>
              <w:t xml:space="preserve"> Pfings</w:t>
            </w:r>
            <w:r>
              <w:rPr>
                <w:b/>
                <w:color w:val="FF0000"/>
                <w:sz w:val="24"/>
                <w:szCs w:val="24"/>
              </w:rPr>
              <w:t>t</w:t>
            </w:r>
            <w:r w:rsidRPr="00992138">
              <w:rPr>
                <w:b/>
                <w:color w:val="FF0000"/>
                <w:sz w:val="24"/>
                <w:szCs w:val="24"/>
              </w:rPr>
              <w:t>ferien</w:t>
            </w: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65C39" w:rsidRPr="00311915" w:rsidRDefault="00B730E9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NABV Finale</w:t>
            </w:r>
          </w:p>
          <w:p w:rsidR="00DF64A3" w:rsidRPr="00311915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Auslosung NRW-Elite</w:t>
            </w:r>
          </w:p>
          <w:p w:rsidR="00DF64A3" w:rsidRPr="00311915" w:rsidRDefault="00DF64A3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64A3" w:rsidRPr="00311915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  <w:p w:rsidR="00610C17" w:rsidRPr="00311915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13:00</w:t>
            </w:r>
          </w:p>
          <w:p w:rsidR="004E27F6" w:rsidRPr="00311915" w:rsidRDefault="00164A42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B8660A" w:rsidRPr="00311915" w:rsidRDefault="009E2A27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F64A3" w:rsidRDefault="00B8660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15:00</w:t>
            </w:r>
          </w:p>
          <w:p w:rsidR="00AE0A60" w:rsidRPr="00311915" w:rsidRDefault="007F2B81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4E27F6" w:rsidRPr="00311915" w:rsidRDefault="001A0C3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B70898" w:rsidRDefault="00B7089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1A0C37" w:rsidRPr="00311915" w:rsidRDefault="001A0C3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B11C40" w:rsidRPr="00311915" w:rsidRDefault="00B11C40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64A3" w:rsidRPr="00A10804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610C17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Dreifachturnhalle</w:t>
            </w:r>
          </w:p>
          <w:p w:rsidR="004E27F6" w:rsidRPr="00A10804" w:rsidRDefault="00164A42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Frankenheimhalle </w:t>
            </w:r>
            <w:proofErr w:type="spellStart"/>
            <w:r w:rsidRPr="00A10804">
              <w:rPr>
                <w:sz w:val="24"/>
                <w:szCs w:val="24"/>
              </w:rPr>
              <w:t>Flingern</w:t>
            </w:r>
            <w:proofErr w:type="spellEnd"/>
          </w:p>
          <w:p w:rsidR="00B8660A" w:rsidRPr="00A10804" w:rsidRDefault="009E2A2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DF64A3" w:rsidRDefault="00B8660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Festzelt</w:t>
            </w:r>
          </w:p>
          <w:p w:rsidR="00AE0A60" w:rsidRPr="00A10804" w:rsidRDefault="007F2B81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4E27F6" w:rsidRPr="00A10804" w:rsidRDefault="001A0C3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Sporthalle</w:t>
            </w:r>
          </w:p>
          <w:p w:rsidR="00B70898" w:rsidRDefault="00B7089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B730E9" w:rsidRPr="00A10804" w:rsidRDefault="00B730E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Stadtwerke Arena</w:t>
            </w:r>
          </w:p>
          <w:p w:rsidR="00B11C40" w:rsidRPr="00A10804" w:rsidRDefault="00B11C40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64A3" w:rsidRPr="00A10804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Lindow</w:t>
            </w:r>
          </w:p>
          <w:p w:rsidR="00610C17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47179 Duisburg-Walsum </w:t>
            </w:r>
            <w:proofErr w:type="spellStart"/>
            <w:r w:rsidRPr="00A10804">
              <w:rPr>
                <w:sz w:val="24"/>
                <w:szCs w:val="24"/>
              </w:rPr>
              <w:t>Beckersloh</w:t>
            </w:r>
            <w:proofErr w:type="spellEnd"/>
            <w:r w:rsidRPr="00A10804">
              <w:rPr>
                <w:sz w:val="24"/>
                <w:szCs w:val="24"/>
              </w:rPr>
              <w:t xml:space="preserve"> 81 </w:t>
            </w:r>
          </w:p>
          <w:p w:rsidR="004E27F6" w:rsidRPr="00A10804" w:rsidRDefault="00164A42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Düsseldorf Flinger-Broich 5</w:t>
            </w:r>
          </w:p>
          <w:p w:rsidR="00DF64A3" w:rsidRPr="00A10804" w:rsidRDefault="00DF64A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Mittelrhein</w:t>
            </w:r>
          </w:p>
          <w:p w:rsidR="00B8660A" w:rsidRDefault="00B8660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Kevelaer</w:t>
            </w:r>
          </w:p>
          <w:p w:rsidR="00AE0A60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Velbert, von Humboldt Str. 64</w:t>
            </w:r>
          </w:p>
          <w:p w:rsidR="004E27F6" w:rsidRPr="00A10804" w:rsidRDefault="001A0C3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45468 Mülheim  An den Sportstätten 6</w:t>
            </w:r>
          </w:p>
          <w:p w:rsidR="00B70898" w:rsidRDefault="00B7089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992138" w:rsidRDefault="00992138" w:rsidP="00A5782A">
            <w:pPr>
              <w:pStyle w:val="Textkrper"/>
              <w:rPr>
                <w:sz w:val="24"/>
                <w:szCs w:val="24"/>
              </w:rPr>
            </w:pPr>
          </w:p>
          <w:p w:rsidR="00B730E9" w:rsidRPr="00A10804" w:rsidRDefault="00B730E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Hilden Grünstr. 4</w:t>
            </w:r>
          </w:p>
          <w:p w:rsidR="00B11C40" w:rsidRPr="00A10804" w:rsidRDefault="00B11C40" w:rsidP="00A5782A">
            <w:pPr>
              <w:pStyle w:val="Textkrper"/>
              <w:rPr>
                <w:sz w:val="24"/>
                <w:szCs w:val="24"/>
              </w:rPr>
            </w:pP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Juni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933C5" w:rsidRDefault="001933C5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02.06.18</w:t>
            </w:r>
          </w:p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04.06.18</w:t>
            </w:r>
          </w:p>
          <w:p w:rsidR="00610C17" w:rsidRPr="00A10804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09.06.18</w:t>
            </w:r>
          </w:p>
          <w:p w:rsidR="00962D97" w:rsidRPr="00A10804" w:rsidRDefault="00962D97" w:rsidP="00A5782A">
            <w:pPr>
              <w:pStyle w:val="Textkrper"/>
              <w:rPr>
                <w:b/>
                <w:sz w:val="24"/>
                <w:szCs w:val="24"/>
              </w:rPr>
            </w:pPr>
            <w:r w:rsidRPr="00A10804">
              <w:rPr>
                <w:b/>
                <w:sz w:val="24"/>
                <w:szCs w:val="24"/>
              </w:rPr>
              <w:t>12/16.06</w:t>
            </w:r>
          </w:p>
          <w:p w:rsidR="00962D97" w:rsidRPr="00A10804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23.06.18</w:t>
            </w:r>
          </w:p>
          <w:p w:rsidR="00134822" w:rsidRPr="00A10804" w:rsidRDefault="00134822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933C5" w:rsidRDefault="007009B6" w:rsidP="007009B6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1.</w:t>
            </w:r>
            <w:r w:rsidR="00F529F0" w:rsidRPr="00A10804">
              <w:rPr>
                <w:sz w:val="24"/>
                <w:szCs w:val="24"/>
              </w:rPr>
              <w:t xml:space="preserve">Düsseldorf </w:t>
            </w:r>
            <w:proofErr w:type="spellStart"/>
            <w:r w:rsidR="00F529F0" w:rsidRPr="00A10804">
              <w:rPr>
                <w:sz w:val="24"/>
                <w:szCs w:val="24"/>
              </w:rPr>
              <w:t>next</w:t>
            </w:r>
            <w:proofErr w:type="spellEnd"/>
            <w:r w:rsidR="00C0476D" w:rsidRPr="00A10804">
              <w:rPr>
                <w:sz w:val="24"/>
                <w:szCs w:val="24"/>
              </w:rPr>
              <w:t xml:space="preserve"> </w:t>
            </w:r>
            <w:proofErr w:type="spellStart"/>
            <w:r w:rsidR="00C0476D" w:rsidRPr="00A10804">
              <w:rPr>
                <w:sz w:val="24"/>
                <w:szCs w:val="24"/>
              </w:rPr>
              <w:t>Boxchamp</w:t>
            </w:r>
            <w:proofErr w:type="spellEnd"/>
            <w:r w:rsidR="00C0476D" w:rsidRPr="00A10804">
              <w:rPr>
                <w:sz w:val="24"/>
                <w:szCs w:val="24"/>
              </w:rPr>
              <w:t xml:space="preserve">  </w:t>
            </w:r>
          </w:p>
          <w:p w:rsidR="00C319C6" w:rsidRPr="00A10804" w:rsidRDefault="00C319C6" w:rsidP="007009B6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610C17" w:rsidRPr="00311915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NRW Elite     HF</w:t>
            </w:r>
          </w:p>
          <w:p w:rsidR="00962D97" w:rsidRPr="00311915" w:rsidRDefault="00962D97" w:rsidP="00A5782A">
            <w:pPr>
              <w:pStyle w:val="Textkrper"/>
              <w:rPr>
                <w:b/>
                <w:sz w:val="24"/>
                <w:szCs w:val="24"/>
              </w:rPr>
            </w:pPr>
            <w:r w:rsidRPr="00311915">
              <w:rPr>
                <w:b/>
                <w:sz w:val="24"/>
                <w:szCs w:val="24"/>
              </w:rPr>
              <w:t>DM U19</w:t>
            </w:r>
          </w:p>
          <w:p w:rsidR="007009B6" w:rsidRPr="00311915" w:rsidRDefault="00962D97" w:rsidP="00ED393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NRW Elite     HF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933C5" w:rsidRDefault="001933C5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C319C6" w:rsidRPr="00311915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610C17" w:rsidRPr="00311915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  <w:p w:rsidR="00962D97" w:rsidRPr="00311915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  <w:p w:rsidR="00962D97" w:rsidRPr="00311915" w:rsidRDefault="00962D97" w:rsidP="00A5782A">
            <w:pPr>
              <w:pStyle w:val="Textkrper"/>
              <w:rPr>
                <w:sz w:val="24"/>
                <w:szCs w:val="24"/>
              </w:rPr>
            </w:pPr>
          </w:p>
          <w:p w:rsidR="00134822" w:rsidRPr="00311915" w:rsidRDefault="00134822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933C5" w:rsidRDefault="00134822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Freizeitstätte Garath</w:t>
            </w:r>
          </w:p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610C17" w:rsidRPr="00A10804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962D97" w:rsidRPr="00A10804" w:rsidRDefault="00A54019" w:rsidP="00A5782A">
            <w:pPr>
              <w:pStyle w:val="Textkrper"/>
              <w:rPr>
                <w:b/>
                <w:sz w:val="24"/>
                <w:szCs w:val="24"/>
              </w:rPr>
            </w:pPr>
            <w:r w:rsidRPr="00A10804">
              <w:rPr>
                <w:b/>
                <w:sz w:val="24"/>
                <w:szCs w:val="24"/>
              </w:rPr>
              <w:t>Sporthalle Birth</w:t>
            </w:r>
          </w:p>
          <w:p w:rsidR="00A54019" w:rsidRPr="00A10804" w:rsidRDefault="00A5401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134822" w:rsidRPr="00A10804" w:rsidRDefault="00134822" w:rsidP="00ED393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933C5" w:rsidRDefault="00134822" w:rsidP="00A5782A">
            <w:pPr>
              <w:pStyle w:val="Textkrper"/>
              <w:rPr>
                <w:sz w:val="24"/>
                <w:szCs w:val="24"/>
              </w:rPr>
            </w:pPr>
            <w:r w:rsidRPr="00CC140E">
              <w:rPr>
                <w:sz w:val="24"/>
                <w:szCs w:val="24"/>
              </w:rPr>
              <w:t>Düsseldorf – Fritz – Erler Str. 21</w:t>
            </w:r>
          </w:p>
          <w:p w:rsidR="00C319C6" w:rsidRPr="00CC140E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Velbert, von Humboldt Str. 64</w:t>
            </w:r>
          </w:p>
          <w:p w:rsidR="00610C17" w:rsidRPr="00A10804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Mittelrhein</w:t>
            </w:r>
          </w:p>
          <w:p w:rsidR="00962D97" w:rsidRPr="00A10804" w:rsidRDefault="00962D97" w:rsidP="00A5782A">
            <w:pPr>
              <w:pStyle w:val="Textkrper"/>
              <w:rPr>
                <w:b/>
                <w:sz w:val="24"/>
                <w:szCs w:val="24"/>
              </w:rPr>
            </w:pPr>
            <w:r w:rsidRPr="00A10804">
              <w:rPr>
                <w:b/>
                <w:sz w:val="24"/>
                <w:szCs w:val="24"/>
              </w:rPr>
              <w:t>Velbert von Humboldt Str. 66</w:t>
            </w:r>
          </w:p>
          <w:p w:rsidR="00962D97" w:rsidRPr="00A10804" w:rsidRDefault="00962D9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Westfalen</w:t>
            </w:r>
          </w:p>
          <w:p w:rsidR="00134822" w:rsidRPr="00A10804" w:rsidRDefault="00134822" w:rsidP="00C0476D">
            <w:pPr>
              <w:pStyle w:val="Textkrper"/>
              <w:rPr>
                <w:sz w:val="24"/>
                <w:szCs w:val="24"/>
              </w:rPr>
            </w:pP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Juli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631F0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07.07.18</w:t>
            </w:r>
          </w:p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09.07.18</w:t>
            </w:r>
          </w:p>
          <w:p w:rsidR="00675457" w:rsidRPr="00A10804" w:rsidRDefault="00675457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14.07.18</w:t>
            </w:r>
          </w:p>
          <w:p w:rsidR="00C930A8" w:rsidRPr="00A10804" w:rsidRDefault="00C930A8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631F0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NRW Elite  Finale</w:t>
            </w:r>
          </w:p>
          <w:p w:rsidR="00C319C6" w:rsidRPr="00311915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12432F" w:rsidRPr="00A10804" w:rsidRDefault="00ED393A" w:rsidP="00ED393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</w:t>
            </w:r>
            <w:r w:rsidR="007009B6" w:rsidRPr="00A10804">
              <w:rPr>
                <w:sz w:val="24"/>
                <w:szCs w:val="24"/>
              </w:rPr>
              <w:t>.</w:t>
            </w:r>
            <w:r w:rsidRPr="00A10804">
              <w:rPr>
                <w:sz w:val="24"/>
                <w:szCs w:val="24"/>
              </w:rPr>
              <w:t xml:space="preserve"> </w:t>
            </w:r>
            <w:r w:rsidR="00F529F0" w:rsidRPr="00A10804">
              <w:rPr>
                <w:sz w:val="24"/>
                <w:szCs w:val="24"/>
              </w:rPr>
              <w:t xml:space="preserve">Düsseldorf </w:t>
            </w:r>
            <w:proofErr w:type="spellStart"/>
            <w:r w:rsidR="00F529F0" w:rsidRPr="00A10804">
              <w:rPr>
                <w:sz w:val="24"/>
                <w:szCs w:val="24"/>
              </w:rPr>
              <w:t>n</w:t>
            </w:r>
            <w:r w:rsidR="007D184C" w:rsidRPr="00A10804">
              <w:rPr>
                <w:sz w:val="24"/>
                <w:szCs w:val="24"/>
              </w:rPr>
              <w:t>ext</w:t>
            </w:r>
            <w:proofErr w:type="spellEnd"/>
            <w:r w:rsidR="007D184C" w:rsidRPr="00A10804">
              <w:rPr>
                <w:sz w:val="24"/>
                <w:szCs w:val="24"/>
              </w:rPr>
              <w:t xml:space="preserve"> </w:t>
            </w:r>
            <w:proofErr w:type="spellStart"/>
            <w:r w:rsidR="007D184C" w:rsidRPr="00A10804">
              <w:rPr>
                <w:sz w:val="24"/>
                <w:szCs w:val="24"/>
              </w:rPr>
              <w:t>Boxchamp</w:t>
            </w:r>
            <w:proofErr w:type="spellEnd"/>
            <w:r w:rsidR="007D184C" w:rsidRPr="00A10804">
              <w:rPr>
                <w:sz w:val="24"/>
                <w:szCs w:val="24"/>
              </w:rPr>
              <w:t xml:space="preserve"> </w:t>
            </w:r>
          </w:p>
          <w:p w:rsidR="0012432F" w:rsidRDefault="0012432F" w:rsidP="00ED393A">
            <w:pPr>
              <w:pStyle w:val="Textkrper"/>
              <w:rPr>
                <w:sz w:val="24"/>
                <w:szCs w:val="24"/>
              </w:rPr>
            </w:pPr>
          </w:p>
          <w:p w:rsidR="00631F07" w:rsidRPr="00311915" w:rsidRDefault="00631F07" w:rsidP="00ED393A">
            <w:pPr>
              <w:pStyle w:val="Textkrper"/>
              <w:rPr>
                <w:b/>
                <w:sz w:val="24"/>
                <w:szCs w:val="24"/>
              </w:rPr>
            </w:pPr>
            <w:r w:rsidRPr="009E2A27">
              <w:rPr>
                <w:b/>
                <w:color w:val="FF0000"/>
                <w:sz w:val="24"/>
                <w:szCs w:val="24"/>
              </w:rPr>
              <w:t>So</w:t>
            </w:r>
            <w:r w:rsidR="00ED101B" w:rsidRPr="009E2A27">
              <w:rPr>
                <w:b/>
                <w:color w:val="FF0000"/>
                <w:sz w:val="24"/>
                <w:szCs w:val="24"/>
              </w:rPr>
              <w:t>mmerferien   16.07.</w:t>
            </w:r>
            <w:r w:rsidR="00ED101B" w:rsidRPr="0031191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C319C6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DA0A4C" w:rsidRPr="00311915" w:rsidRDefault="00DA0A4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675457" w:rsidRPr="0012432F" w:rsidRDefault="00675457" w:rsidP="00A5782A">
            <w:pPr>
              <w:pStyle w:val="Textkrp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A10804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Stadtwerke Arena</w:t>
            </w:r>
          </w:p>
          <w:p w:rsidR="00C319C6" w:rsidRDefault="00C319C6" w:rsidP="007D184C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675457" w:rsidRPr="00A10804" w:rsidRDefault="00675457" w:rsidP="007D184C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Sporthalle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Hilden Grünstr. 4</w:t>
            </w:r>
          </w:p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Velbert, von Humboldt Str. 64</w:t>
            </w:r>
          </w:p>
          <w:p w:rsidR="00675457" w:rsidRPr="00A10804" w:rsidRDefault="00675457" w:rsidP="007D184C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Düsseldorf  </w:t>
            </w:r>
            <w:r w:rsidR="007D184C" w:rsidRPr="00A10804">
              <w:rPr>
                <w:sz w:val="24"/>
                <w:szCs w:val="24"/>
              </w:rPr>
              <w:t>Flinger Broich 5</w:t>
            </w: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August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A10804" w:rsidRDefault="00610C17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009B6" w:rsidRPr="009E2A27" w:rsidRDefault="00AE3415" w:rsidP="00A5782A">
            <w:pPr>
              <w:pStyle w:val="Textkrper"/>
              <w:rPr>
                <w:b/>
                <w:color w:val="FF0000"/>
                <w:sz w:val="24"/>
                <w:szCs w:val="24"/>
              </w:rPr>
            </w:pPr>
            <w:r w:rsidRPr="009E2A27">
              <w:rPr>
                <w:b/>
                <w:color w:val="FF0000"/>
                <w:sz w:val="24"/>
                <w:szCs w:val="24"/>
              </w:rPr>
              <w:t>Sommerferien</w:t>
            </w:r>
            <w:r w:rsidR="00B8660A" w:rsidRPr="009E2A27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D101B" w:rsidRPr="009E2A27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="00212CDA" w:rsidRPr="009E2A2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E2A27">
              <w:rPr>
                <w:b/>
                <w:color w:val="FF0000"/>
                <w:sz w:val="24"/>
                <w:szCs w:val="24"/>
              </w:rPr>
              <w:t xml:space="preserve"> bis </w:t>
            </w:r>
            <w:r w:rsidR="0083587E" w:rsidRPr="009E2A27">
              <w:rPr>
                <w:b/>
                <w:color w:val="FF0000"/>
                <w:sz w:val="24"/>
                <w:szCs w:val="24"/>
              </w:rPr>
              <w:t xml:space="preserve">  28.08.2018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610C17" w:rsidP="00A5782A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A10804" w:rsidRDefault="00610C17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A10804" w:rsidRDefault="00610C17" w:rsidP="00A5782A">
            <w:pPr>
              <w:pStyle w:val="Textkrper"/>
              <w:rPr>
                <w:sz w:val="24"/>
                <w:szCs w:val="24"/>
              </w:rPr>
            </w:pP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lastRenderedPageBreak/>
              <w:t>September</w:t>
            </w:r>
          </w:p>
          <w:p w:rsidR="00FC234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03.09.18</w:t>
            </w:r>
          </w:p>
          <w:p w:rsidR="007C1BD5" w:rsidRPr="00A10804" w:rsidRDefault="007C1BD5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5./9.9.18</w:t>
            </w:r>
          </w:p>
          <w:p w:rsidR="001A1024" w:rsidRDefault="001A102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15.09.18</w:t>
            </w:r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15.09.18</w:t>
            </w:r>
          </w:p>
          <w:p w:rsidR="00A90B7D" w:rsidRPr="00A10804" w:rsidRDefault="00A90B7D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29.09.18</w:t>
            </w:r>
          </w:p>
          <w:p w:rsidR="003C7ECA" w:rsidRPr="00A10804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29.09.18</w:t>
            </w:r>
          </w:p>
          <w:p w:rsidR="003C7ECA" w:rsidRPr="00A10804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30.09.18</w:t>
            </w:r>
          </w:p>
          <w:p w:rsidR="003C7ECA" w:rsidRPr="00A10804" w:rsidRDefault="003C7ECA" w:rsidP="00A5782A">
            <w:pPr>
              <w:pStyle w:val="Textkrper"/>
              <w:rPr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7C1BD5" w:rsidRPr="00311915" w:rsidRDefault="007C1BD5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DM  Frauen</w:t>
            </w:r>
          </w:p>
          <w:p w:rsidR="001A1024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Kampfrichter-Lehrgang</w:t>
            </w:r>
          </w:p>
          <w:p w:rsidR="00CC140E" w:rsidRPr="00311915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Einladungsturnier</w:t>
            </w:r>
          </w:p>
          <w:p w:rsidR="00C80201" w:rsidRPr="00A10804" w:rsidRDefault="00C80201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Städtekampf</w:t>
            </w:r>
          </w:p>
          <w:p w:rsidR="003C7ECA" w:rsidRPr="00311915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Offene Stadtmeisterschaft</w:t>
            </w:r>
          </w:p>
          <w:p w:rsidR="003C7ECA" w:rsidRPr="00311915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Offene Stadtmeisterschaft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319C6" w:rsidRPr="00311915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7C1BD5" w:rsidRPr="00311915" w:rsidRDefault="007C1BD5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  <w:p w:rsidR="00610C17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09:30</w:t>
            </w:r>
          </w:p>
          <w:p w:rsidR="00CC140E" w:rsidRPr="00311915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1A1024" w:rsidRPr="00311915" w:rsidRDefault="001A1024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3C7ECA" w:rsidRPr="00311915" w:rsidRDefault="003C7ECA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D751F4" w:rsidRPr="00311915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7C1BD5" w:rsidRPr="00A10804" w:rsidRDefault="007C1BD5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610C17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Sitzungszimmer 3</w:t>
            </w:r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Sporthalle</w:t>
            </w:r>
          </w:p>
          <w:p w:rsidR="001A1024" w:rsidRPr="00A10804" w:rsidRDefault="001A102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Frankenheim Halle</w:t>
            </w:r>
          </w:p>
          <w:p w:rsidR="00D751F4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Dreifachturnhalle</w:t>
            </w:r>
          </w:p>
          <w:p w:rsidR="00D751F4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Dreifachturnhalle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319C6" w:rsidRPr="00A10804" w:rsidRDefault="00C319C6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Velbert, von Humboldt Str. 64</w:t>
            </w:r>
          </w:p>
          <w:p w:rsidR="00610C17" w:rsidRPr="00A10804" w:rsidRDefault="007C1BD5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-</w:t>
            </w:r>
          </w:p>
          <w:p w:rsidR="00B001D3" w:rsidRDefault="00B001D3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Duisburg-Wedau, </w:t>
            </w:r>
          </w:p>
          <w:p w:rsidR="00CC140E" w:rsidRPr="00A10804" w:rsidRDefault="00CC140E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Mönchengladbach. Am Ringerberg 11</w:t>
            </w:r>
          </w:p>
          <w:p w:rsidR="001A1024" w:rsidRPr="00A10804" w:rsidRDefault="001A102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Düsseldorf – Flinger Broich 5</w:t>
            </w:r>
          </w:p>
          <w:p w:rsidR="00D751F4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47179 Duisburg-Walsum </w:t>
            </w:r>
            <w:proofErr w:type="spellStart"/>
            <w:r w:rsidRPr="00A10804">
              <w:rPr>
                <w:sz w:val="24"/>
                <w:szCs w:val="24"/>
              </w:rPr>
              <w:t>Beckersloh</w:t>
            </w:r>
            <w:proofErr w:type="spellEnd"/>
            <w:r w:rsidRPr="00A10804">
              <w:rPr>
                <w:sz w:val="24"/>
                <w:szCs w:val="24"/>
              </w:rPr>
              <w:t xml:space="preserve"> 81</w:t>
            </w:r>
          </w:p>
          <w:p w:rsidR="00D751F4" w:rsidRPr="00A10804" w:rsidRDefault="00D751F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47179 Duisburg-Walsum </w:t>
            </w:r>
            <w:proofErr w:type="spellStart"/>
            <w:r w:rsidRPr="00A10804">
              <w:rPr>
                <w:sz w:val="24"/>
                <w:szCs w:val="24"/>
              </w:rPr>
              <w:t>Beckersloh</w:t>
            </w:r>
            <w:proofErr w:type="spellEnd"/>
            <w:r w:rsidRPr="00A10804">
              <w:rPr>
                <w:sz w:val="24"/>
                <w:szCs w:val="24"/>
              </w:rPr>
              <w:t xml:space="preserve"> 81</w:t>
            </w: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Oktober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0E7871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</w:t>
            </w:r>
            <w:bookmarkStart w:id="0" w:name="_GoBack"/>
            <w:bookmarkEnd w:id="0"/>
            <w:r w:rsidR="00A54019" w:rsidRPr="00A10804">
              <w:rPr>
                <w:sz w:val="24"/>
                <w:szCs w:val="24"/>
              </w:rPr>
              <w:t>.10</w:t>
            </w:r>
          </w:p>
          <w:p w:rsidR="00B174F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08.10.18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13.10.18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20.10.18</w:t>
            </w:r>
          </w:p>
          <w:p w:rsidR="00AB2B4B" w:rsidRPr="00A10804" w:rsidRDefault="00AB2B4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23/27.10</w:t>
            </w:r>
          </w:p>
          <w:p w:rsidR="00165E09" w:rsidRPr="00A10804" w:rsidRDefault="004D5A4A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27</w:t>
            </w:r>
            <w:r w:rsidR="00165E09" w:rsidRPr="00A10804">
              <w:rPr>
                <w:sz w:val="24"/>
                <w:szCs w:val="24"/>
              </w:rPr>
              <w:t>.10.18</w:t>
            </w:r>
          </w:p>
          <w:p w:rsidR="00062FE9" w:rsidRPr="00A10804" w:rsidRDefault="007003D0" w:rsidP="007003D0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27</w:t>
            </w:r>
            <w:r w:rsidR="00062FE9" w:rsidRPr="00A10804">
              <w:rPr>
                <w:sz w:val="24"/>
                <w:szCs w:val="24"/>
              </w:rPr>
              <w:t>/</w:t>
            </w:r>
            <w:r w:rsidRPr="00A10804">
              <w:rPr>
                <w:sz w:val="24"/>
                <w:szCs w:val="24"/>
              </w:rPr>
              <w:t>28</w:t>
            </w:r>
            <w:r w:rsidR="00062FE9" w:rsidRPr="00A10804">
              <w:rPr>
                <w:sz w:val="24"/>
                <w:szCs w:val="24"/>
              </w:rPr>
              <w:t>.10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A54019" w:rsidP="00A5782A">
            <w:pPr>
              <w:pStyle w:val="Textkrper"/>
              <w:rPr>
                <w:sz w:val="24"/>
                <w:szCs w:val="24"/>
              </w:rPr>
            </w:pPr>
            <w:r w:rsidRPr="00165E09">
              <w:rPr>
                <w:sz w:val="24"/>
                <w:szCs w:val="24"/>
              </w:rPr>
              <w:t>NRW Coup</w:t>
            </w:r>
          </w:p>
          <w:p w:rsidR="00B174F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Finale </w:t>
            </w:r>
            <w:proofErr w:type="spellStart"/>
            <w:r>
              <w:rPr>
                <w:sz w:val="24"/>
                <w:szCs w:val="24"/>
              </w:rPr>
              <w:t>next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Boxchamp</w:t>
            </w:r>
            <w:proofErr w:type="spellEnd"/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Boxveranstaltung in Essen</w:t>
            </w:r>
          </w:p>
          <w:p w:rsidR="00AB2B4B" w:rsidRPr="00165E09" w:rsidRDefault="00AB2B4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 U21</w:t>
            </w:r>
          </w:p>
          <w:p w:rsidR="00165E09" w:rsidRPr="00A10804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Düsseldorf ./. Chemnitz</w:t>
            </w:r>
          </w:p>
          <w:p w:rsidR="00062FE9" w:rsidRPr="00311915" w:rsidRDefault="00062FE9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NRW Qualifikation IDJM</w:t>
            </w:r>
          </w:p>
          <w:p w:rsidR="00AE3415" w:rsidRPr="000136E7" w:rsidRDefault="00B11C40" w:rsidP="00A5782A">
            <w:pPr>
              <w:pStyle w:val="Textkrper"/>
              <w:rPr>
                <w:b/>
                <w:color w:val="FF0000"/>
                <w:sz w:val="24"/>
                <w:szCs w:val="24"/>
              </w:rPr>
            </w:pPr>
            <w:r w:rsidRPr="000136E7">
              <w:rPr>
                <w:b/>
                <w:color w:val="FF0000"/>
                <w:sz w:val="24"/>
                <w:szCs w:val="24"/>
              </w:rPr>
              <w:t xml:space="preserve">Herbstferien  </w:t>
            </w:r>
            <w:r w:rsidR="00AE3415" w:rsidRPr="000136E7">
              <w:rPr>
                <w:b/>
                <w:color w:val="FF0000"/>
                <w:sz w:val="24"/>
                <w:szCs w:val="24"/>
              </w:rPr>
              <w:t>15.10, - 27.10.</w:t>
            </w:r>
            <w:r w:rsidRPr="000136E7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2B5163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B174F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</w:p>
          <w:p w:rsidR="00AB2B4B" w:rsidRDefault="00AB2B4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165E09" w:rsidRPr="00A10804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5E09" w:rsidRPr="00A10804">
              <w:rPr>
                <w:sz w:val="24"/>
                <w:szCs w:val="24"/>
              </w:rPr>
              <w:t>:00</w:t>
            </w:r>
          </w:p>
          <w:p w:rsidR="00062FE9" w:rsidRPr="00311915" w:rsidRDefault="00062FE9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2B5163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+ 11:00 )    </w:t>
            </w:r>
            <w:r w:rsidR="00A54019" w:rsidRPr="00A10804">
              <w:rPr>
                <w:sz w:val="24"/>
                <w:szCs w:val="24"/>
              </w:rPr>
              <w:t>Sporthalle Birth</w:t>
            </w:r>
          </w:p>
          <w:p w:rsidR="00B174F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Sporthalle </w:t>
            </w:r>
            <w:proofErr w:type="spellStart"/>
            <w:r>
              <w:rPr>
                <w:sz w:val="24"/>
                <w:szCs w:val="24"/>
              </w:rPr>
              <w:t>Gerresheim</w:t>
            </w:r>
            <w:proofErr w:type="spellEnd"/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</w:p>
          <w:p w:rsidR="00AB2B4B" w:rsidRPr="00A10804" w:rsidRDefault="003D433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Sporthalle</w:t>
            </w:r>
          </w:p>
          <w:p w:rsidR="00165E09" w:rsidRPr="00A10804" w:rsidRDefault="00165E0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Classic-Remise</w:t>
            </w:r>
          </w:p>
          <w:p w:rsidR="007003D0" w:rsidRPr="00A10804" w:rsidRDefault="007003D0" w:rsidP="007B3BFA">
            <w:pPr>
              <w:pStyle w:val="Textkrper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Default="00062FE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Velbert von Humboldt Str. 66</w:t>
            </w:r>
          </w:p>
          <w:p w:rsidR="00B174F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Velbert von Humboldt Str. 64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Düsseldorf </w:t>
            </w:r>
            <w:proofErr w:type="spellStart"/>
            <w:r>
              <w:rPr>
                <w:sz w:val="24"/>
                <w:szCs w:val="24"/>
              </w:rPr>
              <w:t>Heyestr</w:t>
            </w:r>
            <w:proofErr w:type="spellEnd"/>
            <w:r>
              <w:rPr>
                <w:sz w:val="24"/>
                <w:szCs w:val="24"/>
              </w:rPr>
              <w:t>. 61</w:t>
            </w:r>
          </w:p>
          <w:p w:rsidR="005E1E3B" w:rsidRDefault="005E1E3B" w:rsidP="00A5782A">
            <w:pPr>
              <w:pStyle w:val="Textkrper"/>
              <w:rPr>
                <w:sz w:val="24"/>
                <w:szCs w:val="24"/>
              </w:rPr>
            </w:pPr>
          </w:p>
          <w:p w:rsidR="00AB2B4B" w:rsidRPr="00A10804" w:rsidRDefault="003D433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Moers, </w:t>
            </w:r>
            <w:r w:rsidR="008F43C1">
              <w:rPr>
                <w:sz w:val="24"/>
                <w:szCs w:val="24"/>
              </w:rPr>
              <w:t xml:space="preserve"> </w:t>
            </w:r>
          </w:p>
          <w:p w:rsidR="00165E09" w:rsidRPr="00A10804" w:rsidRDefault="00165E09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Düsseldorf  Har</w:t>
            </w:r>
            <w:r w:rsidR="00A10804">
              <w:rPr>
                <w:sz w:val="24"/>
                <w:szCs w:val="24"/>
              </w:rPr>
              <w:t>f</w:t>
            </w:r>
            <w:r w:rsidRPr="00A10804">
              <w:rPr>
                <w:sz w:val="24"/>
                <w:szCs w:val="24"/>
              </w:rPr>
              <w:t>fstr.</w:t>
            </w:r>
            <w:r w:rsidR="002106C6">
              <w:rPr>
                <w:sz w:val="24"/>
                <w:szCs w:val="24"/>
              </w:rPr>
              <w:t>110a</w:t>
            </w:r>
          </w:p>
          <w:p w:rsidR="007003D0" w:rsidRPr="00A10804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Westfalen</w:t>
            </w: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November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6BBE" w:rsidRDefault="000C6BBE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01.11.18</w:t>
            </w:r>
          </w:p>
          <w:p w:rsidR="00E4559C" w:rsidRDefault="00E4559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03/11.11</w:t>
            </w:r>
          </w:p>
          <w:p w:rsidR="007003D0" w:rsidRPr="00A10804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05.11.18</w:t>
            </w:r>
          </w:p>
          <w:p w:rsidR="00610C17" w:rsidRPr="00A10804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12.11.18</w:t>
            </w:r>
          </w:p>
          <w:p w:rsidR="001A1024" w:rsidRPr="00A10804" w:rsidRDefault="00DD04D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17.11.18</w:t>
            </w:r>
          </w:p>
          <w:p w:rsidR="002634BC" w:rsidRPr="00A10804" w:rsidRDefault="002634BC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24.11.18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6BBE" w:rsidRDefault="000C6BBE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Boxveranstaltung</w:t>
            </w:r>
          </w:p>
          <w:p w:rsidR="00E4559C" w:rsidRDefault="00E4559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  Trainer - Lehrgang</w:t>
            </w:r>
          </w:p>
          <w:p w:rsidR="007003D0" w:rsidRPr="00311915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Präsidiumssitzung</w:t>
            </w:r>
          </w:p>
          <w:p w:rsidR="00610C17" w:rsidRPr="00311915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Verei</w:t>
            </w:r>
            <w:r w:rsidR="001A1024" w:rsidRPr="00311915">
              <w:rPr>
                <w:sz w:val="24"/>
                <w:szCs w:val="24"/>
              </w:rPr>
              <w:t xml:space="preserve">nsvertreter   </w:t>
            </w:r>
          </w:p>
          <w:p w:rsidR="001A1024" w:rsidRPr="00A10804" w:rsidRDefault="005E1E3B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Einladungskämpfe</w:t>
            </w:r>
          </w:p>
          <w:p w:rsidR="002634BC" w:rsidRPr="00311915" w:rsidRDefault="002634BC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 xml:space="preserve">RRW- Meisterschaft  </w:t>
            </w:r>
            <w:r w:rsidR="00F529F0" w:rsidRPr="00311915">
              <w:rPr>
                <w:sz w:val="24"/>
                <w:szCs w:val="24"/>
              </w:rPr>
              <w:t xml:space="preserve"> </w:t>
            </w:r>
            <w:r w:rsidRPr="00311915">
              <w:rPr>
                <w:sz w:val="24"/>
                <w:szCs w:val="24"/>
              </w:rPr>
              <w:t>1.HF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6BBE" w:rsidRDefault="000C6BBE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18:00</w:t>
            </w:r>
          </w:p>
          <w:p w:rsidR="00E4559C" w:rsidRDefault="00E4559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  <w:p w:rsidR="007003D0" w:rsidRPr="00311915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18:00</w:t>
            </w:r>
          </w:p>
          <w:p w:rsidR="00610C17" w:rsidRPr="00311915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18:00</w:t>
            </w:r>
          </w:p>
          <w:p w:rsidR="001A1024" w:rsidRPr="00311915" w:rsidRDefault="00DD04D4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2634BC" w:rsidRPr="00311915" w:rsidRDefault="00A90B7D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6BBE" w:rsidRDefault="000C6BBE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Kino *Scala*</w:t>
            </w:r>
          </w:p>
          <w:p w:rsidR="00E4559C" w:rsidRDefault="00E4559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Schwelgern</w:t>
            </w:r>
          </w:p>
          <w:p w:rsidR="007003D0" w:rsidRPr="00A10804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Sitzungsraum</w:t>
            </w:r>
          </w:p>
          <w:p w:rsidR="00610C17" w:rsidRPr="00A10804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Saal unter der Aula</w:t>
            </w:r>
          </w:p>
          <w:p w:rsidR="001A1024" w:rsidRPr="00A10804" w:rsidRDefault="00DD04D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Sporthalle  </w:t>
            </w:r>
            <w:proofErr w:type="spellStart"/>
            <w:r w:rsidRPr="00A10804">
              <w:rPr>
                <w:sz w:val="24"/>
                <w:szCs w:val="24"/>
              </w:rPr>
              <w:t>Ge</w:t>
            </w:r>
            <w:r w:rsidR="00646D04" w:rsidRPr="00A10804">
              <w:rPr>
                <w:sz w:val="24"/>
                <w:szCs w:val="24"/>
              </w:rPr>
              <w:t>rresheim</w:t>
            </w:r>
            <w:proofErr w:type="spellEnd"/>
          </w:p>
          <w:p w:rsidR="002634BC" w:rsidRPr="00A10804" w:rsidRDefault="00A90B7D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Christian-</w:t>
            </w:r>
            <w:proofErr w:type="spellStart"/>
            <w:r w:rsidRPr="00A10804">
              <w:rPr>
                <w:sz w:val="24"/>
                <w:szCs w:val="24"/>
              </w:rPr>
              <w:t>Wiestraet</w:t>
            </w:r>
            <w:proofErr w:type="spellEnd"/>
            <w:r w:rsidRPr="00A10804">
              <w:rPr>
                <w:sz w:val="24"/>
                <w:szCs w:val="24"/>
              </w:rPr>
              <w:t xml:space="preserve"> Schule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C6BBE" w:rsidRDefault="000C6BBE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Wesel Wilhelmstr.</w:t>
            </w:r>
          </w:p>
          <w:p w:rsidR="00E4559C" w:rsidRDefault="00E4559C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Duisburg  Willy Brandt Ring 44</w:t>
            </w:r>
          </w:p>
          <w:p w:rsidR="007003D0" w:rsidRPr="00A10804" w:rsidRDefault="007003D0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Velbert von Humboldt Str. 64</w:t>
            </w:r>
          </w:p>
          <w:p w:rsidR="00610C17" w:rsidRPr="00A10804" w:rsidRDefault="00A1545B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4705</w:t>
            </w:r>
            <w:r w:rsidR="00062FE9" w:rsidRPr="00A10804">
              <w:rPr>
                <w:sz w:val="24"/>
                <w:szCs w:val="24"/>
              </w:rPr>
              <w:t>5 Duisburg, Friedrich</w:t>
            </w:r>
            <w:r w:rsidRPr="00A10804">
              <w:rPr>
                <w:sz w:val="24"/>
                <w:szCs w:val="24"/>
              </w:rPr>
              <w:t xml:space="preserve"> Alfred Str. 15</w:t>
            </w:r>
          </w:p>
          <w:p w:rsidR="001A1024" w:rsidRPr="00A10804" w:rsidRDefault="00646D04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Düsseldorf  </w:t>
            </w:r>
            <w:proofErr w:type="spellStart"/>
            <w:r w:rsidRPr="00A10804">
              <w:rPr>
                <w:sz w:val="24"/>
                <w:szCs w:val="24"/>
              </w:rPr>
              <w:t>Heyestr</w:t>
            </w:r>
            <w:proofErr w:type="spellEnd"/>
            <w:r w:rsidRPr="00A10804">
              <w:rPr>
                <w:sz w:val="24"/>
                <w:szCs w:val="24"/>
              </w:rPr>
              <w:t>. 61</w:t>
            </w:r>
          </w:p>
          <w:p w:rsidR="002634BC" w:rsidRPr="00A10804" w:rsidRDefault="00A90B7D" w:rsidP="00A90B7D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 xml:space="preserve">41462 Neuss  Frankenstr. 62 </w:t>
            </w:r>
          </w:p>
        </w:tc>
      </w:tr>
      <w:tr w:rsidR="00610C17" w:rsidRPr="009C5E4E" w:rsidTr="00360748">
        <w:trPr>
          <w:trHeight w:val="6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610C17" w:rsidRPr="00311915" w:rsidRDefault="00FC2347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Dezember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634BC" w:rsidRDefault="002634BC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01.12.18</w:t>
            </w:r>
          </w:p>
          <w:p w:rsidR="00B174F4" w:rsidRPr="00A1080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03.12.18</w:t>
            </w:r>
          </w:p>
          <w:p w:rsidR="00610C17" w:rsidRPr="00A10804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08.12.1</w:t>
            </w:r>
            <w:r w:rsidR="00B174F4">
              <w:rPr>
                <w:sz w:val="24"/>
                <w:szCs w:val="24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634BC" w:rsidRDefault="002634BC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RRW  Meisterschaft   2. HF</w:t>
            </w:r>
          </w:p>
          <w:p w:rsidR="00B174F4" w:rsidRPr="00311915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Vorstandssitzung</w:t>
            </w:r>
          </w:p>
          <w:p w:rsidR="00610C17" w:rsidRPr="00311915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RRW Finale</w:t>
            </w:r>
          </w:p>
          <w:p w:rsidR="00B11C40" w:rsidRPr="000136E7" w:rsidRDefault="00B11C40" w:rsidP="00A5782A">
            <w:pPr>
              <w:pStyle w:val="Textkrper"/>
              <w:rPr>
                <w:b/>
                <w:color w:val="FF0000"/>
                <w:sz w:val="24"/>
                <w:szCs w:val="24"/>
              </w:rPr>
            </w:pPr>
            <w:r w:rsidRPr="000136E7">
              <w:rPr>
                <w:b/>
                <w:color w:val="FF0000"/>
                <w:sz w:val="24"/>
                <w:szCs w:val="24"/>
              </w:rPr>
              <w:t>Weihnachtsferien 21.12.18 – 04.01.18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634BC" w:rsidRDefault="00A90B7D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  <w:p w:rsidR="00B174F4" w:rsidRPr="00311915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610C17" w:rsidRPr="00311915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311915">
              <w:rPr>
                <w:sz w:val="24"/>
                <w:szCs w:val="24"/>
              </w:rPr>
              <w:t>16:00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634BC" w:rsidRDefault="00A90B7D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Sporthalle</w:t>
            </w:r>
          </w:p>
          <w:p w:rsidR="00B174F4" w:rsidRPr="00A1080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Sitzungszimmer</w:t>
            </w:r>
          </w:p>
          <w:p w:rsidR="00610C17" w:rsidRPr="00A10804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Stadtwerke Arena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2634BC" w:rsidRDefault="00385C6C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Mönchengladbach, Am Ringerberg 11</w:t>
            </w:r>
          </w:p>
          <w:p w:rsidR="00B174F4" w:rsidRPr="00A10804" w:rsidRDefault="00B174F4" w:rsidP="00A5782A">
            <w:pPr>
              <w:pStyle w:val="Textkrp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Velbert, von </w:t>
            </w:r>
            <w:proofErr w:type="spellStart"/>
            <w:r>
              <w:rPr>
                <w:sz w:val="24"/>
                <w:szCs w:val="24"/>
              </w:rPr>
              <w:t>Humbold</w:t>
            </w:r>
            <w:proofErr w:type="spellEnd"/>
            <w:r>
              <w:rPr>
                <w:sz w:val="24"/>
                <w:szCs w:val="24"/>
              </w:rPr>
              <w:t xml:space="preserve"> Str. 64</w:t>
            </w:r>
          </w:p>
          <w:p w:rsidR="00610C17" w:rsidRPr="00A10804" w:rsidRDefault="00C930A8" w:rsidP="00A5782A">
            <w:pPr>
              <w:pStyle w:val="Textkrper"/>
              <w:rPr>
                <w:sz w:val="24"/>
                <w:szCs w:val="24"/>
              </w:rPr>
            </w:pPr>
            <w:r w:rsidRPr="00A10804">
              <w:rPr>
                <w:sz w:val="24"/>
                <w:szCs w:val="24"/>
              </w:rPr>
              <w:t>Hilden Grünstr. 4</w:t>
            </w:r>
          </w:p>
          <w:p w:rsidR="00B11C40" w:rsidRPr="00A10804" w:rsidRDefault="00B11C40" w:rsidP="00A5782A">
            <w:pPr>
              <w:pStyle w:val="Textkrper"/>
              <w:rPr>
                <w:sz w:val="24"/>
                <w:szCs w:val="24"/>
              </w:rPr>
            </w:pPr>
          </w:p>
        </w:tc>
      </w:tr>
    </w:tbl>
    <w:p w:rsidR="00E61429" w:rsidRPr="009C5E4E" w:rsidRDefault="00963012" w:rsidP="00242467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  <w:t>1</w:t>
      </w:r>
    </w:p>
    <w:sectPr w:rsidR="00E61429" w:rsidRPr="009C5E4E" w:rsidSect="00CA1E28">
      <w:footerReference w:type="even" r:id="rId8"/>
      <w:footerReference w:type="default" r:id="rId9"/>
      <w:pgSz w:w="16840" w:h="11907" w:orient="landscape" w:code="9"/>
      <w:pgMar w:top="284" w:right="737" w:bottom="284" w:left="737" w:header="720" w:footer="720" w:gutter="17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E4" w:rsidRDefault="00FA63E4">
      <w:r>
        <w:separator/>
      </w:r>
    </w:p>
  </w:endnote>
  <w:endnote w:type="continuationSeparator" w:id="0">
    <w:p w:rsidR="00FA63E4" w:rsidRDefault="00FA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A" w:rsidRDefault="00E141EA" w:rsidP="00C71A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141EA" w:rsidRDefault="00E141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EA" w:rsidRDefault="00E141EA" w:rsidP="00C71A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7871">
      <w:rPr>
        <w:rStyle w:val="Seitenzahl"/>
        <w:noProof/>
      </w:rPr>
      <w:t>2</w:t>
    </w:r>
    <w:r>
      <w:rPr>
        <w:rStyle w:val="Seitenzahl"/>
      </w:rPr>
      <w:fldChar w:fldCharType="end"/>
    </w:r>
  </w:p>
  <w:p w:rsidR="00E141EA" w:rsidRDefault="00E141E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E4" w:rsidRDefault="00FA63E4">
      <w:r>
        <w:separator/>
      </w:r>
    </w:p>
  </w:footnote>
  <w:footnote w:type="continuationSeparator" w:id="0">
    <w:p w:rsidR="00FA63E4" w:rsidRDefault="00FA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096"/>
    <w:multiLevelType w:val="hybridMultilevel"/>
    <w:tmpl w:val="E2149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0C75"/>
    <w:multiLevelType w:val="hybridMultilevel"/>
    <w:tmpl w:val="A18E2C50"/>
    <w:lvl w:ilvl="0" w:tplc="7F4AC8C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91A"/>
    <w:multiLevelType w:val="hybridMultilevel"/>
    <w:tmpl w:val="2B4A2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31873"/>
    <w:multiLevelType w:val="hybridMultilevel"/>
    <w:tmpl w:val="5D20326E"/>
    <w:lvl w:ilvl="0" w:tplc="AF306AD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7AF8"/>
    <w:multiLevelType w:val="multilevel"/>
    <w:tmpl w:val="8F22B814"/>
    <w:lvl w:ilvl="0">
      <w:start w:val="6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AEE0476"/>
    <w:multiLevelType w:val="hybridMultilevel"/>
    <w:tmpl w:val="6C44C63E"/>
    <w:lvl w:ilvl="0" w:tplc="A53C9D78">
      <w:start w:val="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4A51E64"/>
    <w:multiLevelType w:val="hybridMultilevel"/>
    <w:tmpl w:val="B7C8FCF8"/>
    <w:lvl w:ilvl="0" w:tplc="691CE214">
      <w:start w:val="27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C2A2B46"/>
    <w:multiLevelType w:val="hybridMultilevel"/>
    <w:tmpl w:val="C66EE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5454"/>
    <w:multiLevelType w:val="multilevel"/>
    <w:tmpl w:val="3C4446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89768A1"/>
    <w:multiLevelType w:val="hybridMultilevel"/>
    <w:tmpl w:val="3F68F4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87B6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1D0150"/>
    <w:multiLevelType w:val="hybridMultilevel"/>
    <w:tmpl w:val="B11C09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77764"/>
    <w:multiLevelType w:val="hybridMultilevel"/>
    <w:tmpl w:val="168C58D2"/>
    <w:lvl w:ilvl="0" w:tplc="E4CC19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F7"/>
    <w:rsid w:val="0000095B"/>
    <w:rsid w:val="00000D40"/>
    <w:rsid w:val="00002475"/>
    <w:rsid w:val="000026C0"/>
    <w:rsid w:val="000027A4"/>
    <w:rsid w:val="00003B77"/>
    <w:rsid w:val="000079C5"/>
    <w:rsid w:val="000106CB"/>
    <w:rsid w:val="00011A85"/>
    <w:rsid w:val="00012996"/>
    <w:rsid w:val="00013175"/>
    <w:rsid w:val="000136E7"/>
    <w:rsid w:val="00013D6C"/>
    <w:rsid w:val="00015F34"/>
    <w:rsid w:val="00017003"/>
    <w:rsid w:val="0002057C"/>
    <w:rsid w:val="00022DC3"/>
    <w:rsid w:val="00022ECA"/>
    <w:rsid w:val="00023D83"/>
    <w:rsid w:val="00025617"/>
    <w:rsid w:val="0002593E"/>
    <w:rsid w:val="00025B78"/>
    <w:rsid w:val="000260D9"/>
    <w:rsid w:val="0002734A"/>
    <w:rsid w:val="00027AC8"/>
    <w:rsid w:val="00027BAB"/>
    <w:rsid w:val="00030AD2"/>
    <w:rsid w:val="00030DA6"/>
    <w:rsid w:val="000317CC"/>
    <w:rsid w:val="0003341A"/>
    <w:rsid w:val="000340AA"/>
    <w:rsid w:val="00034AB9"/>
    <w:rsid w:val="000369DF"/>
    <w:rsid w:val="00036BF7"/>
    <w:rsid w:val="000378FE"/>
    <w:rsid w:val="00037C51"/>
    <w:rsid w:val="00037EA3"/>
    <w:rsid w:val="000418AC"/>
    <w:rsid w:val="0004195E"/>
    <w:rsid w:val="00042234"/>
    <w:rsid w:val="00043246"/>
    <w:rsid w:val="000443A2"/>
    <w:rsid w:val="00045B96"/>
    <w:rsid w:val="000502F0"/>
    <w:rsid w:val="00050344"/>
    <w:rsid w:val="000512CD"/>
    <w:rsid w:val="00051321"/>
    <w:rsid w:val="000516F9"/>
    <w:rsid w:val="00052F58"/>
    <w:rsid w:val="00053163"/>
    <w:rsid w:val="0005343B"/>
    <w:rsid w:val="000541C4"/>
    <w:rsid w:val="00054504"/>
    <w:rsid w:val="000548E3"/>
    <w:rsid w:val="000549C3"/>
    <w:rsid w:val="00055CA7"/>
    <w:rsid w:val="00056602"/>
    <w:rsid w:val="000569D2"/>
    <w:rsid w:val="00056FBC"/>
    <w:rsid w:val="00057BDE"/>
    <w:rsid w:val="00060385"/>
    <w:rsid w:val="000608AB"/>
    <w:rsid w:val="00062FE9"/>
    <w:rsid w:val="0006313A"/>
    <w:rsid w:val="0006353B"/>
    <w:rsid w:val="00063587"/>
    <w:rsid w:val="000649E7"/>
    <w:rsid w:val="00064E70"/>
    <w:rsid w:val="00065710"/>
    <w:rsid w:val="00065D7A"/>
    <w:rsid w:val="000664D4"/>
    <w:rsid w:val="00067D8D"/>
    <w:rsid w:val="00067EB0"/>
    <w:rsid w:val="00070851"/>
    <w:rsid w:val="00070B0C"/>
    <w:rsid w:val="00071C73"/>
    <w:rsid w:val="000728E9"/>
    <w:rsid w:val="000802F2"/>
    <w:rsid w:val="00080A46"/>
    <w:rsid w:val="00080C0D"/>
    <w:rsid w:val="000811BE"/>
    <w:rsid w:val="000831BC"/>
    <w:rsid w:val="00084BD1"/>
    <w:rsid w:val="00085589"/>
    <w:rsid w:val="00085C76"/>
    <w:rsid w:val="0008656C"/>
    <w:rsid w:val="00087719"/>
    <w:rsid w:val="00087F27"/>
    <w:rsid w:val="00091D1C"/>
    <w:rsid w:val="00091E8E"/>
    <w:rsid w:val="00092065"/>
    <w:rsid w:val="00092CA6"/>
    <w:rsid w:val="00092CDB"/>
    <w:rsid w:val="0009366B"/>
    <w:rsid w:val="00094632"/>
    <w:rsid w:val="00095FCF"/>
    <w:rsid w:val="00097B0B"/>
    <w:rsid w:val="000A0514"/>
    <w:rsid w:val="000A1F8E"/>
    <w:rsid w:val="000A281E"/>
    <w:rsid w:val="000A2FB0"/>
    <w:rsid w:val="000A338D"/>
    <w:rsid w:val="000A42F4"/>
    <w:rsid w:val="000A4486"/>
    <w:rsid w:val="000A4F3A"/>
    <w:rsid w:val="000A592E"/>
    <w:rsid w:val="000A5CD6"/>
    <w:rsid w:val="000A6343"/>
    <w:rsid w:val="000A6E96"/>
    <w:rsid w:val="000A776E"/>
    <w:rsid w:val="000B1CB1"/>
    <w:rsid w:val="000B2591"/>
    <w:rsid w:val="000B3350"/>
    <w:rsid w:val="000B3AE5"/>
    <w:rsid w:val="000B3E9A"/>
    <w:rsid w:val="000B4DFA"/>
    <w:rsid w:val="000B5ADB"/>
    <w:rsid w:val="000B78B8"/>
    <w:rsid w:val="000C0F8C"/>
    <w:rsid w:val="000C144F"/>
    <w:rsid w:val="000C1A6A"/>
    <w:rsid w:val="000C1D4A"/>
    <w:rsid w:val="000C2F51"/>
    <w:rsid w:val="000C3089"/>
    <w:rsid w:val="000C3D15"/>
    <w:rsid w:val="000C4366"/>
    <w:rsid w:val="000C44BD"/>
    <w:rsid w:val="000C5608"/>
    <w:rsid w:val="000C6BBE"/>
    <w:rsid w:val="000C7075"/>
    <w:rsid w:val="000C7D00"/>
    <w:rsid w:val="000D0694"/>
    <w:rsid w:val="000D1748"/>
    <w:rsid w:val="000D19C6"/>
    <w:rsid w:val="000D1CC9"/>
    <w:rsid w:val="000D2CFF"/>
    <w:rsid w:val="000D4140"/>
    <w:rsid w:val="000D535F"/>
    <w:rsid w:val="000D5541"/>
    <w:rsid w:val="000D57FC"/>
    <w:rsid w:val="000D5E26"/>
    <w:rsid w:val="000D6068"/>
    <w:rsid w:val="000D6626"/>
    <w:rsid w:val="000D6E91"/>
    <w:rsid w:val="000D7E16"/>
    <w:rsid w:val="000E1E2E"/>
    <w:rsid w:val="000E2C31"/>
    <w:rsid w:val="000E2C74"/>
    <w:rsid w:val="000E3AC0"/>
    <w:rsid w:val="000E4D6C"/>
    <w:rsid w:val="000E54A1"/>
    <w:rsid w:val="000E5CF9"/>
    <w:rsid w:val="000E7627"/>
    <w:rsid w:val="000E7871"/>
    <w:rsid w:val="000F245D"/>
    <w:rsid w:val="000F3559"/>
    <w:rsid w:val="000F3B2C"/>
    <w:rsid w:val="000F4A6E"/>
    <w:rsid w:val="000F5789"/>
    <w:rsid w:val="000F6ECF"/>
    <w:rsid w:val="000F7C70"/>
    <w:rsid w:val="001003A4"/>
    <w:rsid w:val="001015E7"/>
    <w:rsid w:val="0010283E"/>
    <w:rsid w:val="00102EC4"/>
    <w:rsid w:val="00102FE2"/>
    <w:rsid w:val="00103632"/>
    <w:rsid w:val="00104063"/>
    <w:rsid w:val="00104413"/>
    <w:rsid w:val="001046A8"/>
    <w:rsid w:val="00104B1C"/>
    <w:rsid w:val="001053DA"/>
    <w:rsid w:val="001069AF"/>
    <w:rsid w:val="0010770D"/>
    <w:rsid w:val="00112EEB"/>
    <w:rsid w:val="0011351A"/>
    <w:rsid w:val="00114277"/>
    <w:rsid w:val="0011494A"/>
    <w:rsid w:val="001152CB"/>
    <w:rsid w:val="0011539A"/>
    <w:rsid w:val="001156F6"/>
    <w:rsid w:val="00115AED"/>
    <w:rsid w:val="00116D63"/>
    <w:rsid w:val="00116D9B"/>
    <w:rsid w:val="001202BC"/>
    <w:rsid w:val="001226A5"/>
    <w:rsid w:val="00123194"/>
    <w:rsid w:val="00123351"/>
    <w:rsid w:val="00123BFD"/>
    <w:rsid w:val="00124034"/>
    <w:rsid w:val="0012432F"/>
    <w:rsid w:val="00127840"/>
    <w:rsid w:val="00127ECB"/>
    <w:rsid w:val="00130260"/>
    <w:rsid w:val="001323B2"/>
    <w:rsid w:val="001333F9"/>
    <w:rsid w:val="001347AC"/>
    <w:rsid w:val="00134822"/>
    <w:rsid w:val="00134D69"/>
    <w:rsid w:val="00136109"/>
    <w:rsid w:val="00136198"/>
    <w:rsid w:val="001368FC"/>
    <w:rsid w:val="00137839"/>
    <w:rsid w:val="001416A2"/>
    <w:rsid w:val="00142011"/>
    <w:rsid w:val="00143007"/>
    <w:rsid w:val="00145814"/>
    <w:rsid w:val="001463CB"/>
    <w:rsid w:val="00146C75"/>
    <w:rsid w:val="00147070"/>
    <w:rsid w:val="001471F4"/>
    <w:rsid w:val="00147C5B"/>
    <w:rsid w:val="0015015E"/>
    <w:rsid w:val="001504F6"/>
    <w:rsid w:val="001511F2"/>
    <w:rsid w:val="00151672"/>
    <w:rsid w:val="00154D73"/>
    <w:rsid w:val="0015531F"/>
    <w:rsid w:val="00156B78"/>
    <w:rsid w:val="001573F2"/>
    <w:rsid w:val="00157544"/>
    <w:rsid w:val="00157559"/>
    <w:rsid w:val="00157A64"/>
    <w:rsid w:val="00157E8F"/>
    <w:rsid w:val="00161386"/>
    <w:rsid w:val="001628FB"/>
    <w:rsid w:val="00163EE9"/>
    <w:rsid w:val="0016460A"/>
    <w:rsid w:val="00164A42"/>
    <w:rsid w:val="00165E09"/>
    <w:rsid w:val="00166F02"/>
    <w:rsid w:val="00167253"/>
    <w:rsid w:val="00170299"/>
    <w:rsid w:val="00171799"/>
    <w:rsid w:val="0017300A"/>
    <w:rsid w:val="0017306C"/>
    <w:rsid w:val="00173222"/>
    <w:rsid w:val="0017332D"/>
    <w:rsid w:val="001742BC"/>
    <w:rsid w:val="00175EB5"/>
    <w:rsid w:val="00176F48"/>
    <w:rsid w:val="00183DF2"/>
    <w:rsid w:val="00185A97"/>
    <w:rsid w:val="00185DE6"/>
    <w:rsid w:val="0018693B"/>
    <w:rsid w:val="00187CBC"/>
    <w:rsid w:val="00191279"/>
    <w:rsid w:val="0019258F"/>
    <w:rsid w:val="00192DBA"/>
    <w:rsid w:val="001933C5"/>
    <w:rsid w:val="00193F16"/>
    <w:rsid w:val="001943BF"/>
    <w:rsid w:val="00194909"/>
    <w:rsid w:val="00194D47"/>
    <w:rsid w:val="001966BB"/>
    <w:rsid w:val="001A0C37"/>
    <w:rsid w:val="001A1024"/>
    <w:rsid w:val="001A2FC6"/>
    <w:rsid w:val="001A3E53"/>
    <w:rsid w:val="001A4082"/>
    <w:rsid w:val="001A4784"/>
    <w:rsid w:val="001A527C"/>
    <w:rsid w:val="001A696A"/>
    <w:rsid w:val="001A7344"/>
    <w:rsid w:val="001B01D8"/>
    <w:rsid w:val="001B0894"/>
    <w:rsid w:val="001B1304"/>
    <w:rsid w:val="001B1A57"/>
    <w:rsid w:val="001B27F3"/>
    <w:rsid w:val="001B304C"/>
    <w:rsid w:val="001B3A59"/>
    <w:rsid w:val="001B47F6"/>
    <w:rsid w:val="001B48C3"/>
    <w:rsid w:val="001B4D4D"/>
    <w:rsid w:val="001B5F92"/>
    <w:rsid w:val="001B6E07"/>
    <w:rsid w:val="001B77F5"/>
    <w:rsid w:val="001B7AD0"/>
    <w:rsid w:val="001C28FD"/>
    <w:rsid w:val="001C4A45"/>
    <w:rsid w:val="001C4ECB"/>
    <w:rsid w:val="001C5D90"/>
    <w:rsid w:val="001C706E"/>
    <w:rsid w:val="001C777D"/>
    <w:rsid w:val="001C7A1A"/>
    <w:rsid w:val="001C7EAB"/>
    <w:rsid w:val="001D097F"/>
    <w:rsid w:val="001D1178"/>
    <w:rsid w:val="001D1596"/>
    <w:rsid w:val="001D161E"/>
    <w:rsid w:val="001D1BD5"/>
    <w:rsid w:val="001D1C0E"/>
    <w:rsid w:val="001D238D"/>
    <w:rsid w:val="001D3490"/>
    <w:rsid w:val="001D4352"/>
    <w:rsid w:val="001D4F80"/>
    <w:rsid w:val="001D5140"/>
    <w:rsid w:val="001D6359"/>
    <w:rsid w:val="001D65F2"/>
    <w:rsid w:val="001D73A9"/>
    <w:rsid w:val="001D791E"/>
    <w:rsid w:val="001D7B17"/>
    <w:rsid w:val="001D7CB4"/>
    <w:rsid w:val="001D7DD3"/>
    <w:rsid w:val="001E1970"/>
    <w:rsid w:val="001E283F"/>
    <w:rsid w:val="001E377A"/>
    <w:rsid w:val="001E3856"/>
    <w:rsid w:val="001E3D5D"/>
    <w:rsid w:val="001E4028"/>
    <w:rsid w:val="001E65EA"/>
    <w:rsid w:val="001E6CF2"/>
    <w:rsid w:val="001E6F86"/>
    <w:rsid w:val="001E733A"/>
    <w:rsid w:val="001E793A"/>
    <w:rsid w:val="001F0582"/>
    <w:rsid w:val="001F1D50"/>
    <w:rsid w:val="001F1DEB"/>
    <w:rsid w:val="001F1FA5"/>
    <w:rsid w:val="001F20F2"/>
    <w:rsid w:val="001F32CB"/>
    <w:rsid w:val="001F3E86"/>
    <w:rsid w:val="001F523F"/>
    <w:rsid w:val="001F52FC"/>
    <w:rsid w:val="001F5618"/>
    <w:rsid w:val="001F61F0"/>
    <w:rsid w:val="001F6832"/>
    <w:rsid w:val="001F707A"/>
    <w:rsid w:val="001F778C"/>
    <w:rsid w:val="00201578"/>
    <w:rsid w:val="002020E1"/>
    <w:rsid w:val="002026A0"/>
    <w:rsid w:val="00203A69"/>
    <w:rsid w:val="00203D97"/>
    <w:rsid w:val="00205924"/>
    <w:rsid w:val="00206189"/>
    <w:rsid w:val="002064EA"/>
    <w:rsid w:val="00207B1F"/>
    <w:rsid w:val="00207C90"/>
    <w:rsid w:val="00207CE7"/>
    <w:rsid w:val="00210005"/>
    <w:rsid w:val="002106C6"/>
    <w:rsid w:val="0021185B"/>
    <w:rsid w:val="002118D0"/>
    <w:rsid w:val="00211A2F"/>
    <w:rsid w:val="00211A9D"/>
    <w:rsid w:val="002129AE"/>
    <w:rsid w:val="00212CDA"/>
    <w:rsid w:val="00213C8F"/>
    <w:rsid w:val="0021425F"/>
    <w:rsid w:val="00214D33"/>
    <w:rsid w:val="00214FC3"/>
    <w:rsid w:val="0021580B"/>
    <w:rsid w:val="00220624"/>
    <w:rsid w:val="002209DB"/>
    <w:rsid w:val="0022218D"/>
    <w:rsid w:val="002229EB"/>
    <w:rsid w:val="002245DF"/>
    <w:rsid w:val="002246BF"/>
    <w:rsid w:val="00224F0A"/>
    <w:rsid w:val="002251C8"/>
    <w:rsid w:val="00225EC9"/>
    <w:rsid w:val="00226F25"/>
    <w:rsid w:val="00230027"/>
    <w:rsid w:val="0023174E"/>
    <w:rsid w:val="0023193A"/>
    <w:rsid w:val="00231AE8"/>
    <w:rsid w:val="002332E7"/>
    <w:rsid w:val="00234DD5"/>
    <w:rsid w:val="002353EA"/>
    <w:rsid w:val="00235636"/>
    <w:rsid w:val="00237522"/>
    <w:rsid w:val="0023786E"/>
    <w:rsid w:val="00237B31"/>
    <w:rsid w:val="00241904"/>
    <w:rsid w:val="00242467"/>
    <w:rsid w:val="002433E4"/>
    <w:rsid w:val="00243414"/>
    <w:rsid w:val="002467A6"/>
    <w:rsid w:val="00246FC2"/>
    <w:rsid w:val="00247E95"/>
    <w:rsid w:val="002514DF"/>
    <w:rsid w:val="00251A65"/>
    <w:rsid w:val="00251E87"/>
    <w:rsid w:val="0025322E"/>
    <w:rsid w:val="00255375"/>
    <w:rsid w:val="00255BA7"/>
    <w:rsid w:val="00257506"/>
    <w:rsid w:val="00261505"/>
    <w:rsid w:val="00261EEA"/>
    <w:rsid w:val="0026297B"/>
    <w:rsid w:val="0026323E"/>
    <w:rsid w:val="002634BC"/>
    <w:rsid w:val="00263535"/>
    <w:rsid w:val="00263D9F"/>
    <w:rsid w:val="002647FE"/>
    <w:rsid w:val="00265F1B"/>
    <w:rsid w:val="0026684E"/>
    <w:rsid w:val="00266BB4"/>
    <w:rsid w:val="00266C21"/>
    <w:rsid w:val="00266DD5"/>
    <w:rsid w:val="0026768E"/>
    <w:rsid w:val="00267FA0"/>
    <w:rsid w:val="002746AC"/>
    <w:rsid w:val="002752A5"/>
    <w:rsid w:val="00276A02"/>
    <w:rsid w:val="00276B84"/>
    <w:rsid w:val="00280C15"/>
    <w:rsid w:val="0028236C"/>
    <w:rsid w:val="00282D30"/>
    <w:rsid w:val="00284A31"/>
    <w:rsid w:val="00285057"/>
    <w:rsid w:val="002870B0"/>
    <w:rsid w:val="00290154"/>
    <w:rsid w:val="00290797"/>
    <w:rsid w:val="00291BCF"/>
    <w:rsid w:val="00291C3C"/>
    <w:rsid w:val="00292375"/>
    <w:rsid w:val="002926D2"/>
    <w:rsid w:val="002932A7"/>
    <w:rsid w:val="00293820"/>
    <w:rsid w:val="002938C8"/>
    <w:rsid w:val="002946C7"/>
    <w:rsid w:val="00294A3E"/>
    <w:rsid w:val="00294DD5"/>
    <w:rsid w:val="00295809"/>
    <w:rsid w:val="0029584D"/>
    <w:rsid w:val="00296C85"/>
    <w:rsid w:val="00297A0A"/>
    <w:rsid w:val="002A087C"/>
    <w:rsid w:val="002A1D14"/>
    <w:rsid w:val="002A240E"/>
    <w:rsid w:val="002A2428"/>
    <w:rsid w:val="002A40F4"/>
    <w:rsid w:val="002A69CB"/>
    <w:rsid w:val="002A6BBA"/>
    <w:rsid w:val="002A7296"/>
    <w:rsid w:val="002B141B"/>
    <w:rsid w:val="002B39E6"/>
    <w:rsid w:val="002B3B00"/>
    <w:rsid w:val="002B4A25"/>
    <w:rsid w:val="002B4FC1"/>
    <w:rsid w:val="002B5163"/>
    <w:rsid w:val="002B5E71"/>
    <w:rsid w:val="002B6AC4"/>
    <w:rsid w:val="002B762F"/>
    <w:rsid w:val="002B7AF7"/>
    <w:rsid w:val="002B7D8F"/>
    <w:rsid w:val="002C14BC"/>
    <w:rsid w:val="002C2E28"/>
    <w:rsid w:val="002C2F9F"/>
    <w:rsid w:val="002C32E3"/>
    <w:rsid w:val="002C537C"/>
    <w:rsid w:val="002C5820"/>
    <w:rsid w:val="002C5928"/>
    <w:rsid w:val="002C651F"/>
    <w:rsid w:val="002C68DE"/>
    <w:rsid w:val="002C76E2"/>
    <w:rsid w:val="002C7FCF"/>
    <w:rsid w:val="002D1D85"/>
    <w:rsid w:val="002D1DD4"/>
    <w:rsid w:val="002D5C36"/>
    <w:rsid w:val="002D6450"/>
    <w:rsid w:val="002D6806"/>
    <w:rsid w:val="002D76CF"/>
    <w:rsid w:val="002E0347"/>
    <w:rsid w:val="002E29F0"/>
    <w:rsid w:val="002E3D3F"/>
    <w:rsid w:val="002E3E1D"/>
    <w:rsid w:val="002E4100"/>
    <w:rsid w:val="002E411A"/>
    <w:rsid w:val="002E5802"/>
    <w:rsid w:val="002E66F1"/>
    <w:rsid w:val="002F0DD8"/>
    <w:rsid w:val="002F3358"/>
    <w:rsid w:val="002F3788"/>
    <w:rsid w:val="002F3AC4"/>
    <w:rsid w:val="002F3CB3"/>
    <w:rsid w:val="002F4D13"/>
    <w:rsid w:val="002F4EB5"/>
    <w:rsid w:val="002F5905"/>
    <w:rsid w:val="002F6477"/>
    <w:rsid w:val="002F6885"/>
    <w:rsid w:val="002F6B75"/>
    <w:rsid w:val="002F7481"/>
    <w:rsid w:val="002F7E33"/>
    <w:rsid w:val="0030157E"/>
    <w:rsid w:val="00302F9B"/>
    <w:rsid w:val="00303022"/>
    <w:rsid w:val="00303824"/>
    <w:rsid w:val="00303BB4"/>
    <w:rsid w:val="0030572F"/>
    <w:rsid w:val="00305B6F"/>
    <w:rsid w:val="00305E38"/>
    <w:rsid w:val="003063F5"/>
    <w:rsid w:val="00307942"/>
    <w:rsid w:val="0031003C"/>
    <w:rsid w:val="00311915"/>
    <w:rsid w:val="00311CC9"/>
    <w:rsid w:val="00313005"/>
    <w:rsid w:val="003137CD"/>
    <w:rsid w:val="003147A3"/>
    <w:rsid w:val="00315307"/>
    <w:rsid w:val="00321086"/>
    <w:rsid w:val="00324EE0"/>
    <w:rsid w:val="00324EEB"/>
    <w:rsid w:val="00325156"/>
    <w:rsid w:val="00325B0F"/>
    <w:rsid w:val="00326001"/>
    <w:rsid w:val="003275A4"/>
    <w:rsid w:val="00330B4C"/>
    <w:rsid w:val="00331405"/>
    <w:rsid w:val="00332624"/>
    <w:rsid w:val="0033571E"/>
    <w:rsid w:val="00336C47"/>
    <w:rsid w:val="00337B7D"/>
    <w:rsid w:val="003410A4"/>
    <w:rsid w:val="003415A9"/>
    <w:rsid w:val="00341B11"/>
    <w:rsid w:val="0034206B"/>
    <w:rsid w:val="00342D83"/>
    <w:rsid w:val="0034457F"/>
    <w:rsid w:val="00346AC3"/>
    <w:rsid w:val="00347B11"/>
    <w:rsid w:val="003530BF"/>
    <w:rsid w:val="00353CA0"/>
    <w:rsid w:val="00354A3D"/>
    <w:rsid w:val="003552F7"/>
    <w:rsid w:val="00355657"/>
    <w:rsid w:val="00356D39"/>
    <w:rsid w:val="00357B07"/>
    <w:rsid w:val="00360748"/>
    <w:rsid w:val="00360F46"/>
    <w:rsid w:val="00361BB2"/>
    <w:rsid w:val="00362C9A"/>
    <w:rsid w:val="00362F51"/>
    <w:rsid w:val="003631E1"/>
    <w:rsid w:val="003633F6"/>
    <w:rsid w:val="0036358B"/>
    <w:rsid w:val="00364B9C"/>
    <w:rsid w:val="003662D3"/>
    <w:rsid w:val="00366648"/>
    <w:rsid w:val="00366AA6"/>
    <w:rsid w:val="003700A7"/>
    <w:rsid w:val="00370CC9"/>
    <w:rsid w:val="00372149"/>
    <w:rsid w:val="003722BB"/>
    <w:rsid w:val="003747C5"/>
    <w:rsid w:val="00374C2F"/>
    <w:rsid w:val="00375195"/>
    <w:rsid w:val="00375DDF"/>
    <w:rsid w:val="003760A8"/>
    <w:rsid w:val="003762DD"/>
    <w:rsid w:val="00376735"/>
    <w:rsid w:val="00376BBA"/>
    <w:rsid w:val="00380F2B"/>
    <w:rsid w:val="003817DC"/>
    <w:rsid w:val="003819FF"/>
    <w:rsid w:val="003835C0"/>
    <w:rsid w:val="0038376C"/>
    <w:rsid w:val="00383A94"/>
    <w:rsid w:val="00385362"/>
    <w:rsid w:val="00385C6C"/>
    <w:rsid w:val="003864EF"/>
    <w:rsid w:val="00387990"/>
    <w:rsid w:val="00387FBE"/>
    <w:rsid w:val="003913EF"/>
    <w:rsid w:val="00391409"/>
    <w:rsid w:val="00391F43"/>
    <w:rsid w:val="003931FB"/>
    <w:rsid w:val="00393464"/>
    <w:rsid w:val="003935E4"/>
    <w:rsid w:val="00393654"/>
    <w:rsid w:val="0039373C"/>
    <w:rsid w:val="00393C4A"/>
    <w:rsid w:val="00394A06"/>
    <w:rsid w:val="00394D83"/>
    <w:rsid w:val="00394FEF"/>
    <w:rsid w:val="00395D9A"/>
    <w:rsid w:val="00395F66"/>
    <w:rsid w:val="00396AE1"/>
    <w:rsid w:val="00396BBA"/>
    <w:rsid w:val="003A045B"/>
    <w:rsid w:val="003A0537"/>
    <w:rsid w:val="003A0607"/>
    <w:rsid w:val="003A0766"/>
    <w:rsid w:val="003A2ACD"/>
    <w:rsid w:val="003A3A1D"/>
    <w:rsid w:val="003A412C"/>
    <w:rsid w:val="003A5002"/>
    <w:rsid w:val="003A5FBA"/>
    <w:rsid w:val="003A6091"/>
    <w:rsid w:val="003A7174"/>
    <w:rsid w:val="003A729A"/>
    <w:rsid w:val="003A75A6"/>
    <w:rsid w:val="003A7AB8"/>
    <w:rsid w:val="003A7C9E"/>
    <w:rsid w:val="003B0103"/>
    <w:rsid w:val="003B07BF"/>
    <w:rsid w:val="003B0F59"/>
    <w:rsid w:val="003B2DB1"/>
    <w:rsid w:val="003B2EA1"/>
    <w:rsid w:val="003B3288"/>
    <w:rsid w:val="003B6A97"/>
    <w:rsid w:val="003B720E"/>
    <w:rsid w:val="003B7FB9"/>
    <w:rsid w:val="003C1EAA"/>
    <w:rsid w:val="003C290F"/>
    <w:rsid w:val="003C2A41"/>
    <w:rsid w:val="003C2ABA"/>
    <w:rsid w:val="003C61DE"/>
    <w:rsid w:val="003C6581"/>
    <w:rsid w:val="003C6E8A"/>
    <w:rsid w:val="003C7571"/>
    <w:rsid w:val="003C7ECA"/>
    <w:rsid w:val="003D0DF8"/>
    <w:rsid w:val="003D11E2"/>
    <w:rsid w:val="003D4334"/>
    <w:rsid w:val="003D4A94"/>
    <w:rsid w:val="003D6611"/>
    <w:rsid w:val="003D73B5"/>
    <w:rsid w:val="003E1440"/>
    <w:rsid w:val="003E15CD"/>
    <w:rsid w:val="003E23FE"/>
    <w:rsid w:val="003E287C"/>
    <w:rsid w:val="003E2D0D"/>
    <w:rsid w:val="003E2D5B"/>
    <w:rsid w:val="003E332A"/>
    <w:rsid w:val="003E34EA"/>
    <w:rsid w:val="003E3D09"/>
    <w:rsid w:val="003E4985"/>
    <w:rsid w:val="003E49CB"/>
    <w:rsid w:val="003E59E3"/>
    <w:rsid w:val="003E69BC"/>
    <w:rsid w:val="003F058F"/>
    <w:rsid w:val="003F204A"/>
    <w:rsid w:val="003F24D9"/>
    <w:rsid w:val="003F2A0A"/>
    <w:rsid w:val="003F4CEB"/>
    <w:rsid w:val="003F539F"/>
    <w:rsid w:val="003F5A46"/>
    <w:rsid w:val="003F6AA4"/>
    <w:rsid w:val="003F744D"/>
    <w:rsid w:val="003F7BC8"/>
    <w:rsid w:val="004007DB"/>
    <w:rsid w:val="0040118C"/>
    <w:rsid w:val="00402CE7"/>
    <w:rsid w:val="004032AC"/>
    <w:rsid w:val="00405164"/>
    <w:rsid w:val="00405F65"/>
    <w:rsid w:val="004071C8"/>
    <w:rsid w:val="00407CDA"/>
    <w:rsid w:val="00411110"/>
    <w:rsid w:val="00411463"/>
    <w:rsid w:val="004122EE"/>
    <w:rsid w:val="004122F6"/>
    <w:rsid w:val="004136B2"/>
    <w:rsid w:val="00413E68"/>
    <w:rsid w:val="0041410F"/>
    <w:rsid w:val="004153C2"/>
    <w:rsid w:val="00417661"/>
    <w:rsid w:val="00420312"/>
    <w:rsid w:val="004207F8"/>
    <w:rsid w:val="00421CD9"/>
    <w:rsid w:val="00423134"/>
    <w:rsid w:val="00423323"/>
    <w:rsid w:val="00424286"/>
    <w:rsid w:val="00424A2F"/>
    <w:rsid w:val="004254FB"/>
    <w:rsid w:val="00425F9F"/>
    <w:rsid w:val="00426283"/>
    <w:rsid w:val="004270ED"/>
    <w:rsid w:val="00430F6D"/>
    <w:rsid w:val="00433207"/>
    <w:rsid w:val="0043364B"/>
    <w:rsid w:val="00434111"/>
    <w:rsid w:val="00434A34"/>
    <w:rsid w:val="00434AEE"/>
    <w:rsid w:val="00436038"/>
    <w:rsid w:val="004365FC"/>
    <w:rsid w:val="00436BE7"/>
    <w:rsid w:val="0043702E"/>
    <w:rsid w:val="004373DF"/>
    <w:rsid w:val="0043754B"/>
    <w:rsid w:val="004377F3"/>
    <w:rsid w:val="0044006C"/>
    <w:rsid w:val="00440C70"/>
    <w:rsid w:val="00441788"/>
    <w:rsid w:val="00442AC9"/>
    <w:rsid w:val="00444E87"/>
    <w:rsid w:val="0044626B"/>
    <w:rsid w:val="00446845"/>
    <w:rsid w:val="00446AD2"/>
    <w:rsid w:val="004472ED"/>
    <w:rsid w:val="00450F13"/>
    <w:rsid w:val="00451E14"/>
    <w:rsid w:val="004527FB"/>
    <w:rsid w:val="004532BC"/>
    <w:rsid w:val="00454296"/>
    <w:rsid w:val="00454AFF"/>
    <w:rsid w:val="00457184"/>
    <w:rsid w:val="004607B8"/>
    <w:rsid w:val="004608BF"/>
    <w:rsid w:val="00461BA0"/>
    <w:rsid w:val="00461E63"/>
    <w:rsid w:val="00462257"/>
    <w:rsid w:val="00462ED8"/>
    <w:rsid w:val="00463686"/>
    <w:rsid w:val="00465103"/>
    <w:rsid w:val="0046530D"/>
    <w:rsid w:val="00466EF3"/>
    <w:rsid w:val="00467152"/>
    <w:rsid w:val="00467570"/>
    <w:rsid w:val="00471C8F"/>
    <w:rsid w:val="00471D9B"/>
    <w:rsid w:val="00472E10"/>
    <w:rsid w:val="0047344B"/>
    <w:rsid w:val="004744F5"/>
    <w:rsid w:val="0047479A"/>
    <w:rsid w:val="00474EAB"/>
    <w:rsid w:val="00477E15"/>
    <w:rsid w:val="00477E72"/>
    <w:rsid w:val="004818F2"/>
    <w:rsid w:val="00481A02"/>
    <w:rsid w:val="00482E70"/>
    <w:rsid w:val="00482FAF"/>
    <w:rsid w:val="00485CB4"/>
    <w:rsid w:val="004870F1"/>
    <w:rsid w:val="00487205"/>
    <w:rsid w:val="00491834"/>
    <w:rsid w:val="0049210C"/>
    <w:rsid w:val="00492328"/>
    <w:rsid w:val="0049368C"/>
    <w:rsid w:val="004937C6"/>
    <w:rsid w:val="00493E87"/>
    <w:rsid w:val="004951A4"/>
    <w:rsid w:val="004957C8"/>
    <w:rsid w:val="00495A77"/>
    <w:rsid w:val="00496453"/>
    <w:rsid w:val="0049667A"/>
    <w:rsid w:val="00497414"/>
    <w:rsid w:val="004977AC"/>
    <w:rsid w:val="00497DE6"/>
    <w:rsid w:val="00497DF8"/>
    <w:rsid w:val="004A09E2"/>
    <w:rsid w:val="004A1D4F"/>
    <w:rsid w:val="004A264E"/>
    <w:rsid w:val="004A266B"/>
    <w:rsid w:val="004A2F35"/>
    <w:rsid w:val="004A46BE"/>
    <w:rsid w:val="004A4AAB"/>
    <w:rsid w:val="004A5AF0"/>
    <w:rsid w:val="004A7199"/>
    <w:rsid w:val="004A7C03"/>
    <w:rsid w:val="004B0196"/>
    <w:rsid w:val="004B0F71"/>
    <w:rsid w:val="004B187E"/>
    <w:rsid w:val="004B334B"/>
    <w:rsid w:val="004B483F"/>
    <w:rsid w:val="004B5EF6"/>
    <w:rsid w:val="004B6A7D"/>
    <w:rsid w:val="004B7726"/>
    <w:rsid w:val="004B7D06"/>
    <w:rsid w:val="004C2C3F"/>
    <w:rsid w:val="004C3CE4"/>
    <w:rsid w:val="004C4817"/>
    <w:rsid w:val="004C626F"/>
    <w:rsid w:val="004C6294"/>
    <w:rsid w:val="004C724C"/>
    <w:rsid w:val="004C74FE"/>
    <w:rsid w:val="004D0319"/>
    <w:rsid w:val="004D0C8D"/>
    <w:rsid w:val="004D10FC"/>
    <w:rsid w:val="004D2CF7"/>
    <w:rsid w:val="004D328D"/>
    <w:rsid w:val="004D4030"/>
    <w:rsid w:val="004D5A4A"/>
    <w:rsid w:val="004D63DA"/>
    <w:rsid w:val="004D6D27"/>
    <w:rsid w:val="004D756A"/>
    <w:rsid w:val="004E031E"/>
    <w:rsid w:val="004E0568"/>
    <w:rsid w:val="004E21AD"/>
    <w:rsid w:val="004E27F6"/>
    <w:rsid w:val="004E437D"/>
    <w:rsid w:val="004E4B4F"/>
    <w:rsid w:val="004E4EEC"/>
    <w:rsid w:val="004E5EF7"/>
    <w:rsid w:val="004E7085"/>
    <w:rsid w:val="004F087F"/>
    <w:rsid w:val="004F36B0"/>
    <w:rsid w:val="004F4CFE"/>
    <w:rsid w:val="004F53D9"/>
    <w:rsid w:val="004F6CF1"/>
    <w:rsid w:val="004F75C7"/>
    <w:rsid w:val="005005D9"/>
    <w:rsid w:val="0050077E"/>
    <w:rsid w:val="00500CB0"/>
    <w:rsid w:val="00500DDB"/>
    <w:rsid w:val="005028C4"/>
    <w:rsid w:val="0050290D"/>
    <w:rsid w:val="005029C4"/>
    <w:rsid w:val="00502BA3"/>
    <w:rsid w:val="00505757"/>
    <w:rsid w:val="00505FE8"/>
    <w:rsid w:val="0050735A"/>
    <w:rsid w:val="005078EA"/>
    <w:rsid w:val="0051006F"/>
    <w:rsid w:val="005105D1"/>
    <w:rsid w:val="005118EC"/>
    <w:rsid w:val="00512B0D"/>
    <w:rsid w:val="005132DA"/>
    <w:rsid w:val="005143A7"/>
    <w:rsid w:val="00514656"/>
    <w:rsid w:val="0051641F"/>
    <w:rsid w:val="00516B9E"/>
    <w:rsid w:val="005170D0"/>
    <w:rsid w:val="00522648"/>
    <w:rsid w:val="0052284B"/>
    <w:rsid w:val="00522A19"/>
    <w:rsid w:val="00524006"/>
    <w:rsid w:val="00525EA1"/>
    <w:rsid w:val="00527A0E"/>
    <w:rsid w:val="00530A4C"/>
    <w:rsid w:val="00532887"/>
    <w:rsid w:val="005342C3"/>
    <w:rsid w:val="005346CE"/>
    <w:rsid w:val="00534C35"/>
    <w:rsid w:val="00535063"/>
    <w:rsid w:val="00535260"/>
    <w:rsid w:val="005367EA"/>
    <w:rsid w:val="00536CE5"/>
    <w:rsid w:val="00542425"/>
    <w:rsid w:val="0054276B"/>
    <w:rsid w:val="00544BBA"/>
    <w:rsid w:val="00545A1C"/>
    <w:rsid w:val="0054637D"/>
    <w:rsid w:val="00546C5C"/>
    <w:rsid w:val="0054717D"/>
    <w:rsid w:val="005477B3"/>
    <w:rsid w:val="005479DA"/>
    <w:rsid w:val="0055070C"/>
    <w:rsid w:val="00550E20"/>
    <w:rsid w:val="005511F8"/>
    <w:rsid w:val="005515B9"/>
    <w:rsid w:val="005519E9"/>
    <w:rsid w:val="005521A1"/>
    <w:rsid w:val="005523A0"/>
    <w:rsid w:val="005523A7"/>
    <w:rsid w:val="00553186"/>
    <w:rsid w:val="0055365F"/>
    <w:rsid w:val="0055379C"/>
    <w:rsid w:val="0055414C"/>
    <w:rsid w:val="005552A3"/>
    <w:rsid w:val="005552EA"/>
    <w:rsid w:val="00555322"/>
    <w:rsid w:val="00557A5A"/>
    <w:rsid w:val="00560E20"/>
    <w:rsid w:val="00561037"/>
    <w:rsid w:val="00561051"/>
    <w:rsid w:val="0056147D"/>
    <w:rsid w:val="005644A0"/>
    <w:rsid w:val="0056472E"/>
    <w:rsid w:val="00564B5F"/>
    <w:rsid w:val="00566282"/>
    <w:rsid w:val="00570303"/>
    <w:rsid w:val="00570B73"/>
    <w:rsid w:val="005716F0"/>
    <w:rsid w:val="00572F28"/>
    <w:rsid w:val="00573CBB"/>
    <w:rsid w:val="00575514"/>
    <w:rsid w:val="005759BD"/>
    <w:rsid w:val="005764A0"/>
    <w:rsid w:val="00577394"/>
    <w:rsid w:val="00580BD1"/>
    <w:rsid w:val="00580F79"/>
    <w:rsid w:val="005814E2"/>
    <w:rsid w:val="00581704"/>
    <w:rsid w:val="00581EA5"/>
    <w:rsid w:val="005832E0"/>
    <w:rsid w:val="005833E8"/>
    <w:rsid w:val="00584B31"/>
    <w:rsid w:val="00584F73"/>
    <w:rsid w:val="00586189"/>
    <w:rsid w:val="005863BA"/>
    <w:rsid w:val="0058653A"/>
    <w:rsid w:val="00586D12"/>
    <w:rsid w:val="00587021"/>
    <w:rsid w:val="00590858"/>
    <w:rsid w:val="00592ED5"/>
    <w:rsid w:val="005939A0"/>
    <w:rsid w:val="00594DFA"/>
    <w:rsid w:val="0059519B"/>
    <w:rsid w:val="00595D2D"/>
    <w:rsid w:val="0059685D"/>
    <w:rsid w:val="00597709"/>
    <w:rsid w:val="005A070E"/>
    <w:rsid w:val="005A0F73"/>
    <w:rsid w:val="005A1462"/>
    <w:rsid w:val="005A1FC2"/>
    <w:rsid w:val="005A2881"/>
    <w:rsid w:val="005A3942"/>
    <w:rsid w:val="005A56F2"/>
    <w:rsid w:val="005A7ED5"/>
    <w:rsid w:val="005B036F"/>
    <w:rsid w:val="005B2095"/>
    <w:rsid w:val="005B2166"/>
    <w:rsid w:val="005B38B2"/>
    <w:rsid w:val="005B3999"/>
    <w:rsid w:val="005B3ADD"/>
    <w:rsid w:val="005B3FAE"/>
    <w:rsid w:val="005B4BBD"/>
    <w:rsid w:val="005B5E02"/>
    <w:rsid w:val="005B634F"/>
    <w:rsid w:val="005B7BBB"/>
    <w:rsid w:val="005C0759"/>
    <w:rsid w:val="005C10BC"/>
    <w:rsid w:val="005C1145"/>
    <w:rsid w:val="005C1494"/>
    <w:rsid w:val="005C2751"/>
    <w:rsid w:val="005C32ED"/>
    <w:rsid w:val="005C47E8"/>
    <w:rsid w:val="005C5339"/>
    <w:rsid w:val="005C5A69"/>
    <w:rsid w:val="005C6F0A"/>
    <w:rsid w:val="005C7CB8"/>
    <w:rsid w:val="005D0F7A"/>
    <w:rsid w:val="005D1C2D"/>
    <w:rsid w:val="005D2136"/>
    <w:rsid w:val="005D3ED8"/>
    <w:rsid w:val="005D4E32"/>
    <w:rsid w:val="005D50CC"/>
    <w:rsid w:val="005D521E"/>
    <w:rsid w:val="005D52CC"/>
    <w:rsid w:val="005D585A"/>
    <w:rsid w:val="005D69B1"/>
    <w:rsid w:val="005D709E"/>
    <w:rsid w:val="005D76F0"/>
    <w:rsid w:val="005D7D58"/>
    <w:rsid w:val="005E03FF"/>
    <w:rsid w:val="005E1E3B"/>
    <w:rsid w:val="005E2C19"/>
    <w:rsid w:val="005E39FC"/>
    <w:rsid w:val="005E52DE"/>
    <w:rsid w:val="005E72EF"/>
    <w:rsid w:val="005F017F"/>
    <w:rsid w:val="005F19ED"/>
    <w:rsid w:val="005F1CE0"/>
    <w:rsid w:val="005F21A9"/>
    <w:rsid w:val="005F3145"/>
    <w:rsid w:val="005F5BB1"/>
    <w:rsid w:val="005F5BEF"/>
    <w:rsid w:val="005F67E6"/>
    <w:rsid w:val="005F71CF"/>
    <w:rsid w:val="005F784E"/>
    <w:rsid w:val="005F7963"/>
    <w:rsid w:val="006018C9"/>
    <w:rsid w:val="0060294F"/>
    <w:rsid w:val="00605768"/>
    <w:rsid w:val="00606B8F"/>
    <w:rsid w:val="00606E77"/>
    <w:rsid w:val="00610C17"/>
    <w:rsid w:val="00611678"/>
    <w:rsid w:val="006116AA"/>
    <w:rsid w:val="0061285A"/>
    <w:rsid w:val="0061333F"/>
    <w:rsid w:val="00614BA8"/>
    <w:rsid w:val="00620042"/>
    <w:rsid w:val="00620DA4"/>
    <w:rsid w:val="00621690"/>
    <w:rsid w:val="00623501"/>
    <w:rsid w:val="006250D2"/>
    <w:rsid w:val="006257E9"/>
    <w:rsid w:val="00625FAC"/>
    <w:rsid w:val="00631008"/>
    <w:rsid w:val="00631724"/>
    <w:rsid w:val="00631F07"/>
    <w:rsid w:val="006326C0"/>
    <w:rsid w:val="00633867"/>
    <w:rsid w:val="00633AE6"/>
    <w:rsid w:val="00633FDD"/>
    <w:rsid w:val="00634A72"/>
    <w:rsid w:val="00636188"/>
    <w:rsid w:val="0063692C"/>
    <w:rsid w:val="00636E19"/>
    <w:rsid w:val="00636E60"/>
    <w:rsid w:val="00640485"/>
    <w:rsid w:val="006412AC"/>
    <w:rsid w:val="006418FE"/>
    <w:rsid w:val="006432CA"/>
    <w:rsid w:val="00643BD5"/>
    <w:rsid w:val="00643C25"/>
    <w:rsid w:val="00643F9F"/>
    <w:rsid w:val="0064442F"/>
    <w:rsid w:val="00646D04"/>
    <w:rsid w:val="006507FF"/>
    <w:rsid w:val="00650E83"/>
    <w:rsid w:val="00651620"/>
    <w:rsid w:val="00651A6E"/>
    <w:rsid w:val="00651CBE"/>
    <w:rsid w:val="00651DA7"/>
    <w:rsid w:val="00651E99"/>
    <w:rsid w:val="00652C9A"/>
    <w:rsid w:val="00653482"/>
    <w:rsid w:val="00653504"/>
    <w:rsid w:val="006542D7"/>
    <w:rsid w:val="00655265"/>
    <w:rsid w:val="00655493"/>
    <w:rsid w:val="0066067E"/>
    <w:rsid w:val="006606E8"/>
    <w:rsid w:val="00661848"/>
    <w:rsid w:val="00661A1B"/>
    <w:rsid w:val="00662D5B"/>
    <w:rsid w:val="00662DCB"/>
    <w:rsid w:val="0066415A"/>
    <w:rsid w:val="00665551"/>
    <w:rsid w:val="00666303"/>
    <w:rsid w:val="00667510"/>
    <w:rsid w:val="006705F7"/>
    <w:rsid w:val="00670ADA"/>
    <w:rsid w:val="0067113C"/>
    <w:rsid w:val="00671878"/>
    <w:rsid w:val="00671A0F"/>
    <w:rsid w:val="00671C87"/>
    <w:rsid w:val="00672AEB"/>
    <w:rsid w:val="0067498E"/>
    <w:rsid w:val="00674F00"/>
    <w:rsid w:val="006752D7"/>
    <w:rsid w:val="00675457"/>
    <w:rsid w:val="006756A3"/>
    <w:rsid w:val="00675FD2"/>
    <w:rsid w:val="0067726A"/>
    <w:rsid w:val="0068084D"/>
    <w:rsid w:val="00680A39"/>
    <w:rsid w:val="00681612"/>
    <w:rsid w:val="00681A21"/>
    <w:rsid w:val="00681C7C"/>
    <w:rsid w:val="006825DE"/>
    <w:rsid w:val="00682B95"/>
    <w:rsid w:val="0068377E"/>
    <w:rsid w:val="00683AFA"/>
    <w:rsid w:val="00683C50"/>
    <w:rsid w:val="00685208"/>
    <w:rsid w:val="00685594"/>
    <w:rsid w:val="006864A8"/>
    <w:rsid w:val="0068665D"/>
    <w:rsid w:val="00686DD2"/>
    <w:rsid w:val="006900F4"/>
    <w:rsid w:val="006908F5"/>
    <w:rsid w:val="006929CC"/>
    <w:rsid w:val="006962DD"/>
    <w:rsid w:val="006972D8"/>
    <w:rsid w:val="006977CB"/>
    <w:rsid w:val="006977F4"/>
    <w:rsid w:val="006A11F3"/>
    <w:rsid w:val="006A16BB"/>
    <w:rsid w:val="006A214C"/>
    <w:rsid w:val="006A30A7"/>
    <w:rsid w:val="006A39CF"/>
    <w:rsid w:val="006A423F"/>
    <w:rsid w:val="006A4546"/>
    <w:rsid w:val="006A4D1E"/>
    <w:rsid w:val="006A52E1"/>
    <w:rsid w:val="006A5B13"/>
    <w:rsid w:val="006A6FC3"/>
    <w:rsid w:val="006B0BFA"/>
    <w:rsid w:val="006B0D52"/>
    <w:rsid w:val="006B1633"/>
    <w:rsid w:val="006B18E5"/>
    <w:rsid w:val="006B3AF3"/>
    <w:rsid w:val="006B3ED8"/>
    <w:rsid w:val="006B40A9"/>
    <w:rsid w:val="006B4893"/>
    <w:rsid w:val="006B51F2"/>
    <w:rsid w:val="006B5383"/>
    <w:rsid w:val="006B574E"/>
    <w:rsid w:val="006B6AD7"/>
    <w:rsid w:val="006B6F1E"/>
    <w:rsid w:val="006B6F4F"/>
    <w:rsid w:val="006B70C5"/>
    <w:rsid w:val="006B7209"/>
    <w:rsid w:val="006B7D6A"/>
    <w:rsid w:val="006C11B6"/>
    <w:rsid w:val="006C13CD"/>
    <w:rsid w:val="006C250A"/>
    <w:rsid w:val="006C2CBD"/>
    <w:rsid w:val="006C4132"/>
    <w:rsid w:val="006C48E7"/>
    <w:rsid w:val="006C533A"/>
    <w:rsid w:val="006C6775"/>
    <w:rsid w:val="006C680B"/>
    <w:rsid w:val="006C73E9"/>
    <w:rsid w:val="006D132E"/>
    <w:rsid w:val="006D21B6"/>
    <w:rsid w:val="006D2271"/>
    <w:rsid w:val="006D2663"/>
    <w:rsid w:val="006D3920"/>
    <w:rsid w:val="006D4424"/>
    <w:rsid w:val="006D4787"/>
    <w:rsid w:val="006D6A6F"/>
    <w:rsid w:val="006E0E82"/>
    <w:rsid w:val="006E1F76"/>
    <w:rsid w:val="006E21CA"/>
    <w:rsid w:val="006E2574"/>
    <w:rsid w:val="006E30D6"/>
    <w:rsid w:val="006E6080"/>
    <w:rsid w:val="006E6833"/>
    <w:rsid w:val="006E6E5F"/>
    <w:rsid w:val="006E7192"/>
    <w:rsid w:val="006F0B9D"/>
    <w:rsid w:val="006F4988"/>
    <w:rsid w:val="006F5D6A"/>
    <w:rsid w:val="006F613F"/>
    <w:rsid w:val="006F6809"/>
    <w:rsid w:val="006F6D0D"/>
    <w:rsid w:val="006F780D"/>
    <w:rsid w:val="007003D0"/>
    <w:rsid w:val="007009B6"/>
    <w:rsid w:val="0070305C"/>
    <w:rsid w:val="00706A70"/>
    <w:rsid w:val="00707398"/>
    <w:rsid w:val="00710E0B"/>
    <w:rsid w:val="007117A0"/>
    <w:rsid w:val="007117B5"/>
    <w:rsid w:val="0071313A"/>
    <w:rsid w:val="007145E6"/>
    <w:rsid w:val="0071602A"/>
    <w:rsid w:val="00717128"/>
    <w:rsid w:val="00717BFA"/>
    <w:rsid w:val="00717ED3"/>
    <w:rsid w:val="007220D2"/>
    <w:rsid w:val="00722275"/>
    <w:rsid w:val="00722E7E"/>
    <w:rsid w:val="00723D44"/>
    <w:rsid w:val="007244E3"/>
    <w:rsid w:val="00725441"/>
    <w:rsid w:val="007258AB"/>
    <w:rsid w:val="0072624B"/>
    <w:rsid w:val="007273DC"/>
    <w:rsid w:val="00730533"/>
    <w:rsid w:val="00730F52"/>
    <w:rsid w:val="00731657"/>
    <w:rsid w:val="00731A41"/>
    <w:rsid w:val="00732EA9"/>
    <w:rsid w:val="0073376D"/>
    <w:rsid w:val="00733B5A"/>
    <w:rsid w:val="00733C44"/>
    <w:rsid w:val="00734C8C"/>
    <w:rsid w:val="00734E7D"/>
    <w:rsid w:val="00736E01"/>
    <w:rsid w:val="00737992"/>
    <w:rsid w:val="00740DE7"/>
    <w:rsid w:val="00740F1C"/>
    <w:rsid w:val="00745275"/>
    <w:rsid w:val="00745B5E"/>
    <w:rsid w:val="007461FC"/>
    <w:rsid w:val="007504D6"/>
    <w:rsid w:val="00752559"/>
    <w:rsid w:val="00752BFD"/>
    <w:rsid w:val="007535A4"/>
    <w:rsid w:val="00755FA2"/>
    <w:rsid w:val="007568B0"/>
    <w:rsid w:val="00756DB3"/>
    <w:rsid w:val="00757A40"/>
    <w:rsid w:val="00760BEC"/>
    <w:rsid w:val="00762E87"/>
    <w:rsid w:val="0076358E"/>
    <w:rsid w:val="00764392"/>
    <w:rsid w:val="0076525E"/>
    <w:rsid w:val="0076582C"/>
    <w:rsid w:val="00765E03"/>
    <w:rsid w:val="0076686E"/>
    <w:rsid w:val="00767185"/>
    <w:rsid w:val="00767B4F"/>
    <w:rsid w:val="00767CDD"/>
    <w:rsid w:val="00770A77"/>
    <w:rsid w:val="007712EB"/>
    <w:rsid w:val="007727B6"/>
    <w:rsid w:val="0077336E"/>
    <w:rsid w:val="007752D9"/>
    <w:rsid w:val="00776E3E"/>
    <w:rsid w:val="00777241"/>
    <w:rsid w:val="0078075C"/>
    <w:rsid w:val="00781BAD"/>
    <w:rsid w:val="007824BF"/>
    <w:rsid w:val="00783168"/>
    <w:rsid w:val="00783552"/>
    <w:rsid w:val="007836DD"/>
    <w:rsid w:val="00784FD6"/>
    <w:rsid w:val="007857C7"/>
    <w:rsid w:val="00785B6A"/>
    <w:rsid w:val="00785DA4"/>
    <w:rsid w:val="00786829"/>
    <w:rsid w:val="00786A01"/>
    <w:rsid w:val="007873C6"/>
    <w:rsid w:val="007902CE"/>
    <w:rsid w:val="00791588"/>
    <w:rsid w:val="00793545"/>
    <w:rsid w:val="0079531E"/>
    <w:rsid w:val="00795AC3"/>
    <w:rsid w:val="007964D4"/>
    <w:rsid w:val="007975D4"/>
    <w:rsid w:val="007A1925"/>
    <w:rsid w:val="007A21D6"/>
    <w:rsid w:val="007A3F61"/>
    <w:rsid w:val="007A49D3"/>
    <w:rsid w:val="007A5196"/>
    <w:rsid w:val="007B0B59"/>
    <w:rsid w:val="007B231D"/>
    <w:rsid w:val="007B279D"/>
    <w:rsid w:val="007B2C48"/>
    <w:rsid w:val="007B349D"/>
    <w:rsid w:val="007B3BFA"/>
    <w:rsid w:val="007B5D65"/>
    <w:rsid w:val="007B65EA"/>
    <w:rsid w:val="007C1BD4"/>
    <w:rsid w:val="007C1BD5"/>
    <w:rsid w:val="007C20F6"/>
    <w:rsid w:val="007C31E9"/>
    <w:rsid w:val="007C3967"/>
    <w:rsid w:val="007C565D"/>
    <w:rsid w:val="007C70E6"/>
    <w:rsid w:val="007C7891"/>
    <w:rsid w:val="007C7A27"/>
    <w:rsid w:val="007D047B"/>
    <w:rsid w:val="007D0D18"/>
    <w:rsid w:val="007D0F29"/>
    <w:rsid w:val="007D184C"/>
    <w:rsid w:val="007D1945"/>
    <w:rsid w:val="007D2885"/>
    <w:rsid w:val="007D59F7"/>
    <w:rsid w:val="007D6A08"/>
    <w:rsid w:val="007D728D"/>
    <w:rsid w:val="007E032A"/>
    <w:rsid w:val="007E0537"/>
    <w:rsid w:val="007E0B3B"/>
    <w:rsid w:val="007E18E1"/>
    <w:rsid w:val="007E2953"/>
    <w:rsid w:val="007E43D0"/>
    <w:rsid w:val="007E5769"/>
    <w:rsid w:val="007E7A58"/>
    <w:rsid w:val="007F0561"/>
    <w:rsid w:val="007F097A"/>
    <w:rsid w:val="007F1BA0"/>
    <w:rsid w:val="007F2202"/>
    <w:rsid w:val="007F2860"/>
    <w:rsid w:val="007F2B81"/>
    <w:rsid w:val="007F4258"/>
    <w:rsid w:val="007F4597"/>
    <w:rsid w:val="007F4FB0"/>
    <w:rsid w:val="007F55E7"/>
    <w:rsid w:val="007F621B"/>
    <w:rsid w:val="007F65F9"/>
    <w:rsid w:val="007F6F3A"/>
    <w:rsid w:val="007F6F9F"/>
    <w:rsid w:val="007F7146"/>
    <w:rsid w:val="007F7154"/>
    <w:rsid w:val="0080128F"/>
    <w:rsid w:val="0080150D"/>
    <w:rsid w:val="00801688"/>
    <w:rsid w:val="00801969"/>
    <w:rsid w:val="0080287E"/>
    <w:rsid w:val="00803EDB"/>
    <w:rsid w:val="00803FB2"/>
    <w:rsid w:val="0080403C"/>
    <w:rsid w:val="008044B8"/>
    <w:rsid w:val="00804EDC"/>
    <w:rsid w:val="008065B1"/>
    <w:rsid w:val="00806A71"/>
    <w:rsid w:val="00806E4E"/>
    <w:rsid w:val="00806F83"/>
    <w:rsid w:val="00810497"/>
    <w:rsid w:val="0081051A"/>
    <w:rsid w:val="008106C7"/>
    <w:rsid w:val="00811417"/>
    <w:rsid w:val="00813917"/>
    <w:rsid w:val="00814478"/>
    <w:rsid w:val="0081511F"/>
    <w:rsid w:val="0081539A"/>
    <w:rsid w:val="00815AA3"/>
    <w:rsid w:val="00817C82"/>
    <w:rsid w:val="00820187"/>
    <w:rsid w:val="00820EEA"/>
    <w:rsid w:val="00820F15"/>
    <w:rsid w:val="008211DB"/>
    <w:rsid w:val="008215CA"/>
    <w:rsid w:val="00821999"/>
    <w:rsid w:val="00821FB2"/>
    <w:rsid w:val="00822346"/>
    <w:rsid w:val="0082423D"/>
    <w:rsid w:val="008243B4"/>
    <w:rsid w:val="008260B8"/>
    <w:rsid w:val="00826AB7"/>
    <w:rsid w:val="00826C84"/>
    <w:rsid w:val="00827997"/>
    <w:rsid w:val="0083024E"/>
    <w:rsid w:val="00831565"/>
    <w:rsid w:val="008318F8"/>
    <w:rsid w:val="00832725"/>
    <w:rsid w:val="008352A0"/>
    <w:rsid w:val="0083587E"/>
    <w:rsid w:val="00835FC2"/>
    <w:rsid w:val="008367EE"/>
    <w:rsid w:val="008378FD"/>
    <w:rsid w:val="00840B84"/>
    <w:rsid w:val="00841193"/>
    <w:rsid w:val="00841471"/>
    <w:rsid w:val="00841EBD"/>
    <w:rsid w:val="00842F71"/>
    <w:rsid w:val="00843512"/>
    <w:rsid w:val="00843B32"/>
    <w:rsid w:val="00846621"/>
    <w:rsid w:val="00850A24"/>
    <w:rsid w:val="00850DC3"/>
    <w:rsid w:val="008510B5"/>
    <w:rsid w:val="00851E24"/>
    <w:rsid w:val="0085242A"/>
    <w:rsid w:val="00852899"/>
    <w:rsid w:val="00853623"/>
    <w:rsid w:val="008539E6"/>
    <w:rsid w:val="00853CBA"/>
    <w:rsid w:val="00855BC1"/>
    <w:rsid w:val="00855DD0"/>
    <w:rsid w:val="00857125"/>
    <w:rsid w:val="008573B6"/>
    <w:rsid w:val="00857683"/>
    <w:rsid w:val="0086024B"/>
    <w:rsid w:val="00860CD6"/>
    <w:rsid w:val="0086286E"/>
    <w:rsid w:val="008630C1"/>
    <w:rsid w:val="00863189"/>
    <w:rsid w:val="008633E2"/>
    <w:rsid w:val="00863AF3"/>
    <w:rsid w:val="00863B3A"/>
    <w:rsid w:val="00863BB8"/>
    <w:rsid w:val="00864427"/>
    <w:rsid w:val="008651B6"/>
    <w:rsid w:val="008652FB"/>
    <w:rsid w:val="00870AF2"/>
    <w:rsid w:val="00871EEA"/>
    <w:rsid w:val="00872691"/>
    <w:rsid w:val="0087530D"/>
    <w:rsid w:val="008761D3"/>
    <w:rsid w:val="008763E4"/>
    <w:rsid w:val="008764DB"/>
    <w:rsid w:val="0087710E"/>
    <w:rsid w:val="008776FD"/>
    <w:rsid w:val="00877C04"/>
    <w:rsid w:val="00877DEB"/>
    <w:rsid w:val="00881DC8"/>
    <w:rsid w:val="00881E5F"/>
    <w:rsid w:val="008823AD"/>
    <w:rsid w:val="00882C97"/>
    <w:rsid w:val="00885406"/>
    <w:rsid w:val="00885945"/>
    <w:rsid w:val="00885BA1"/>
    <w:rsid w:val="008860D7"/>
    <w:rsid w:val="00886A5D"/>
    <w:rsid w:val="008904A5"/>
    <w:rsid w:val="00892A3D"/>
    <w:rsid w:val="00892D25"/>
    <w:rsid w:val="00893565"/>
    <w:rsid w:val="008936B5"/>
    <w:rsid w:val="0089378B"/>
    <w:rsid w:val="008941A1"/>
    <w:rsid w:val="00894FDD"/>
    <w:rsid w:val="008963A5"/>
    <w:rsid w:val="008968D3"/>
    <w:rsid w:val="008A0427"/>
    <w:rsid w:val="008A19DD"/>
    <w:rsid w:val="008A1AA7"/>
    <w:rsid w:val="008A5786"/>
    <w:rsid w:val="008A59C6"/>
    <w:rsid w:val="008A6DD8"/>
    <w:rsid w:val="008A71D1"/>
    <w:rsid w:val="008B0741"/>
    <w:rsid w:val="008B1503"/>
    <w:rsid w:val="008B2672"/>
    <w:rsid w:val="008B2A5C"/>
    <w:rsid w:val="008B44AB"/>
    <w:rsid w:val="008B4AE4"/>
    <w:rsid w:val="008B6658"/>
    <w:rsid w:val="008B7449"/>
    <w:rsid w:val="008C04B1"/>
    <w:rsid w:val="008C0677"/>
    <w:rsid w:val="008C0752"/>
    <w:rsid w:val="008C1894"/>
    <w:rsid w:val="008C2703"/>
    <w:rsid w:val="008C2725"/>
    <w:rsid w:val="008C2F86"/>
    <w:rsid w:val="008C31EB"/>
    <w:rsid w:val="008C3853"/>
    <w:rsid w:val="008C5169"/>
    <w:rsid w:val="008C5E27"/>
    <w:rsid w:val="008C63F0"/>
    <w:rsid w:val="008C73F1"/>
    <w:rsid w:val="008D05A4"/>
    <w:rsid w:val="008D05DF"/>
    <w:rsid w:val="008D15C5"/>
    <w:rsid w:val="008D6717"/>
    <w:rsid w:val="008D68F5"/>
    <w:rsid w:val="008D7F63"/>
    <w:rsid w:val="008E1E20"/>
    <w:rsid w:val="008E2678"/>
    <w:rsid w:val="008E3814"/>
    <w:rsid w:val="008E3E3D"/>
    <w:rsid w:val="008E3F9C"/>
    <w:rsid w:val="008E40D4"/>
    <w:rsid w:val="008E4A18"/>
    <w:rsid w:val="008E5F6E"/>
    <w:rsid w:val="008E7F76"/>
    <w:rsid w:val="008F0A4F"/>
    <w:rsid w:val="008F102E"/>
    <w:rsid w:val="008F177B"/>
    <w:rsid w:val="008F2D17"/>
    <w:rsid w:val="008F42B9"/>
    <w:rsid w:val="008F43C1"/>
    <w:rsid w:val="008F55D5"/>
    <w:rsid w:val="008F5AED"/>
    <w:rsid w:val="008F78AD"/>
    <w:rsid w:val="00900BBA"/>
    <w:rsid w:val="00901199"/>
    <w:rsid w:val="009013C5"/>
    <w:rsid w:val="00901A01"/>
    <w:rsid w:val="0090287B"/>
    <w:rsid w:val="00903412"/>
    <w:rsid w:val="00905A90"/>
    <w:rsid w:val="0090611B"/>
    <w:rsid w:val="0090684F"/>
    <w:rsid w:val="00906B51"/>
    <w:rsid w:val="00907678"/>
    <w:rsid w:val="00907731"/>
    <w:rsid w:val="00907DF2"/>
    <w:rsid w:val="009109E6"/>
    <w:rsid w:val="00910F0C"/>
    <w:rsid w:val="009115B7"/>
    <w:rsid w:val="00911FB0"/>
    <w:rsid w:val="0091360E"/>
    <w:rsid w:val="009137CF"/>
    <w:rsid w:val="00914E9B"/>
    <w:rsid w:val="009161A6"/>
    <w:rsid w:val="009166BD"/>
    <w:rsid w:val="00917D06"/>
    <w:rsid w:val="0092058A"/>
    <w:rsid w:val="00921755"/>
    <w:rsid w:val="009228F2"/>
    <w:rsid w:val="0092312D"/>
    <w:rsid w:val="00923DF3"/>
    <w:rsid w:val="0092447B"/>
    <w:rsid w:val="00925C39"/>
    <w:rsid w:val="009266FA"/>
    <w:rsid w:val="0092729C"/>
    <w:rsid w:val="00927656"/>
    <w:rsid w:val="009304C7"/>
    <w:rsid w:val="0093303A"/>
    <w:rsid w:val="00933541"/>
    <w:rsid w:val="0093402B"/>
    <w:rsid w:val="00934375"/>
    <w:rsid w:val="00935C51"/>
    <w:rsid w:val="0093608C"/>
    <w:rsid w:val="009372D8"/>
    <w:rsid w:val="009373A9"/>
    <w:rsid w:val="00940719"/>
    <w:rsid w:val="00940D3B"/>
    <w:rsid w:val="00940E89"/>
    <w:rsid w:val="00941260"/>
    <w:rsid w:val="00941285"/>
    <w:rsid w:val="009414B9"/>
    <w:rsid w:val="009434AC"/>
    <w:rsid w:val="00945D9F"/>
    <w:rsid w:val="0094628F"/>
    <w:rsid w:val="00946398"/>
    <w:rsid w:val="009467C8"/>
    <w:rsid w:val="00946AF8"/>
    <w:rsid w:val="009474A8"/>
    <w:rsid w:val="009476D8"/>
    <w:rsid w:val="0094791D"/>
    <w:rsid w:val="00947F77"/>
    <w:rsid w:val="00950511"/>
    <w:rsid w:val="00954A3E"/>
    <w:rsid w:val="009554D6"/>
    <w:rsid w:val="0095590E"/>
    <w:rsid w:val="009559F1"/>
    <w:rsid w:val="009568D5"/>
    <w:rsid w:val="00956D58"/>
    <w:rsid w:val="009578EC"/>
    <w:rsid w:val="00961427"/>
    <w:rsid w:val="00962D97"/>
    <w:rsid w:val="00962E94"/>
    <w:rsid w:val="00963012"/>
    <w:rsid w:val="00963444"/>
    <w:rsid w:val="00963F4B"/>
    <w:rsid w:val="0096554E"/>
    <w:rsid w:val="00965781"/>
    <w:rsid w:val="00965C39"/>
    <w:rsid w:val="009675AD"/>
    <w:rsid w:val="00971780"/>
    <w:rsid w:val="00973026"/>
    <w:rsid w:val="009749C9"/>
    <w:rsid w:val="00975826"/>
    <w:rsid w:val="00975A22"/>
    <w:rsid w:val="009761D7"/>
    <w:rsid w:val="00980AF0"/>
    <w:rsid w:val="00981174"/>
    <w:rsid w:val="00982D15"/>
    <w:rsid w:val="00983664"/>
    <w:rsid w:val="009853D3"/>
    <w:rsid w:val="00985C1E"/>
    <w:rsid w:val="0098655D"/>
    <w:rsid w:val="00987A66"/>
    <w:rsid w:val="00987CCA"/>
    <w:rsid w:val="009917AD"/>
    <w:rsid w:val="00991EDE"/>
    <w:rsid w:val="00992138"/>
    <w:rsid w:val="00993288"/>
    <w:rsid w:val="009942B1"/>
    <w:rsid w:val="009947DD"/>
    <w:rsid w:val="00997ABA"/>
    <w:rsid w:val="00997CD3"/>
    <w:rsid w:val="009A0264"/>
    <w:rsid w:val="009A21EF"/>
    <w:rsid w:val="009A30AC"/>
    <w:rsid w:val="009A48D1"/>
    <w:rsid w:val="009A5D7F"/>
    <w:rsid w:val="009A5EC3"/>
    <w:rsid w:val="009A6558"/>
    <w:rsid w:val="009B2D26"/>
    <w:rsid w:val="009B430E"/>
    <w:rsid w:val="009B490C"/>
    <w:rsid w:val="009B6727"/>
    <w:rsid w:val="009B6B61"/>
    <w:rsid w:val="009B7473"/>
    <w:rsid w:val="009B7F70"/>
    <w:rsid w:val="009C0B80"/>
    <w:rsid w:val="009C1DC3"/>
    <w:rsid w:val="009C3548"/>
    <w:rsid w:val="009C368D"/>
    <w:rsid w:val="009C42E1"/>
    <w:rsid w:val="009C4595"/>
    <w:rsid w:val="009C492A"/>
    <w:rsid w:val="009C4DF4"/>
    <w:rsid w:val="009C4E12"/>
    <w:rsid w:val="009C5C31"/>
    <w:rsid w:val="009C5E4E"/>
    <w:rsid w:val="009D17DE"/>
    <w:rsid w:val="009D31DC"/>
    <w:rsid w:val="009D3F80"/>
    <w:rsid w:val="009D4365"/>
    <w:rsid w:val="009D64DD"/>
    <w:rsid w:val="009E1D05"/>
    <w:rsid w:val="009E2A27"/>
    <w:rsid w:val="009E3452"/>
    <w:rsid w:val="009E3FF0"/>
    <w:rsid w:val="009E4D14"/>
    <w:rsid w:val="009E5C05"/>
    <w:rsid w:val="009E6166"/>
    <w:rsid w:val="009E6EC1"/>
    <w:rsid w:val="009F1BCB"/>
    <w:rsid w:val="009F424E"/>
    <w:rsid w:val="009F4C10"/>
    <w:rsid w:val="009F693B"/>
    <w:rsid w:val="00A00A42"/>
    <w:rsid w:val="00A00AF4"/>
    <w:rsid w:val="00A00C08"/>
    <w:rsid w:val="00A0445D"/>
    <w:rsid w:val="00A048CE"/>
    <w:rsid w:val="00A05A36"/>
    <w:rsid w:val="00A06711"/>
    <w:rsid w:val="00A06744"/>
    <w:rsid w:val="00A06A35"/>
    <w:rsid w:val="00A06BAD"/>
    <w:rsid w:val="00A07B4F"/>
    <w:rsid w:val="00A07D34"/>
    <w:rsid w:val="00A10804"/>
    <w:rsid w:val="00A10823"/>
    <w:rsid w:val="00A10AE6"/>
    <w:rsid w:val="00A11BCC"/>
    <w:rsid w:val="00A12CD7"/>
    <w:rsid w:val="00A13102"/>
    <w:rsid w:val="00A139A0"/>
    <w:rsid w:val="00A14EE2"/>
    <w:rsid w:val="00A14FAB"/>
    <w:rsid w:val="00A1545B"/>
    <w:rsid w:val="00A15509"/>
    <w:rsid w:val="00A16880"/>
    <w:rsid w:val="00A170B1"/>
    <w:rsid w:val="00A20146"/>
    <w:rsid w:val="00A20868"/>
    <w:rsid w:val="00A227DC"/>
    <w:rsid w:val="00A2316E"/>
    <w:rsid w:val="00A23711"/>
    <w:rsid w:val="00A2457C"/>
    <w:rsid w:val="00A2532B"/>
    <w:rsid w:val="00A2543B"/>
    <w:rsid w:val="00A259A8"/>
    <w:rsid w:val="00A26C2C"/>
    <w:rsid w:val="00A27216"/>
    <w:rsid w:val="00A27685"/>
    <w:rsid w:val="00A27FEE"/>
    <w:rsid w:val="00A3037F"/>
    <w:rsid w:val="00A306E0"/>
    <w:rsid w:val="00A30B0C"/>
    <w:rsid w:val="00A31BF0"/>
    <w:rsid w:val="00A32015"/>
    <w:rsid w:val="00A344C5"/>
    <w:rsid w:val="00A34EA7"/>
    <w:rsid w:val="00A35059"/>
    <w:rsid w:val="00A35B8F"/>
    <w:rsid w:val="00A36FDF"/>
    <w:rsid w:val="00A40B06"/>
    <w:rsid w:val="00A42036"/>
    <w:rsid w:val="00A42A34"/>
    <w:rsid w:val="00A431DF"/>
    <w:rsid w:val="00A435F9"/>
    <w:rsid w:val="00A43725"/>
    <w:rsid w:val="00A466A7"/>
    <w:rsid w:val="00A46B61"/>
    <w:rsid w:val="00A50568"/>
    <w:rsid w:val="00A50D15"/>
    <w:rsid w:val="00A5111C"/>
    <w:rsid w:val="00A5124E"/>
    <w:rsid w:val="00A51439"/>
    <w:rsid w:val="00A51C64"/>
    <w:rsid w:val="00A52214"/>
    <w:rsid w:val="00A52F40"/>
    <w:rsid w:val="00A533F6"/>
    <w:rsid w:val="00A54019"/>
    <w:rsid w:val="00A55396"/>
    <w:rsid w:val="00A55CDA"/>
    <w:rsid w:val="00A56AE1"/>
    <w:rsid w:val="00A57107"/>
    <w:rsid w:val="00A576A5"/>
    <w:rsid w:val="00A5782A"/>
    <w:rsid w:val="00A57FE3"/>
    <w:rsid w:val="00A6092E"/>
    <w:rsid w:val="00A60F0B"/>
    <w:rsid w:val="00A61287"/>
    <w:rsid w:val="00A61420"/>
    <w:rsid w:val="00A618C0"/>
    <w:rsid w:val="00A62531"/>
    <w:rsid w:val="00A628AC"/>
    <w:rsid w:val="00A62CDB"/>
    <w:rsid w:val="00A62F64"/>
    <w:rsid w:val="00A6315E"/>
    <w:rsid w:val="00A636C9"/>
    <w:rsid w:val="00A6483F"/>
    <w:rsid w:val="00A64FB1"/>
    <w:rsid w:val="00A654BF"/>
    <w:rsid w:val="00A65A75"/>
    <w:rsid w:val="00A65E04"/>
    <w:rsid w:val="00A66A26"/>
    <w:rsid w:val="00A6708F"/>
    <w:rsid w:val="00A670E4"/>
    <w:rsid w:val="00A675CC"/>
    <w:rsid w:val="00A67FD3"/>
    <w:rsid w:val="00A709EB"/>
    <w:rsid w:val="00A70EF3"/>
    <w:rsid w:val="00A7153F"/>
    <w:rsid w:val="00A730A8"/>
    <w:rsid w:val="00A73645"/>
    <w:rsid w:val="00A75301"/>
    <w:rsid w:val="00A76908"/>
    <w:rsid w:val="00A77273"/>
    <w:rsid w:val="00A77AEA"/>
    <w:rsid w:val="00A80250"/>
    <w:rsid w:val="00A80660"/>
    <w:rsid w:val="00A812A9"/>
    <w:rsid w:val="00A82CBA"/>
    <w:rsid w:val="00A83281"/>
    <w:rsid w:val="00A8385D"/>
    <w:rsid w:val="00A83D19"/>
    <w:rsid w:val="00A83ED9"/>
    <w:rsid w:val="00A8407A"/>
    <w:rsid w:val="00A906D6"/>
    <w:rsid w:val="00A90A79"/>
    <w:rsid w:val="00A90B7D"/>
    <w:rsid w:val="00A91B5B"/>
    <w:rsid w:val="00A920D8"/>
    <w:rsid w:val="00A94571"/>
    <w:rsid w:val="00A94861"/>
    <w:rsid w:val="00A95238"/>
    <w:rsid w:val="00A97439"/>
    <w:rsid w:val="00A97636"/>
    <w:rsid w:val="00AA0E5E"/>
    <w:rsid w:val="00AA1B0F"/>
    <w:rsid w:val="00AA3042"/>
    <w:rsid w:val="00AA3D20"/>
    <w:rsid w:val="00AA45C2"/>
    <w:rsid w:val="00AA4CD8"/>
    <w:rsid w:val="00AA7262"/>
    <w:rsid w:val="00AA7418"/>
    <w:rsid w:val="00AB0FCD"/>
    <w:rsid w:val="00AB12EF"/>
    <w:rsid w:val="00AB2981"/>
    <w:rsid w:val="00AB2B4B"/>
    <w:rsid w:val="00AB2FDE"/>
    <w:rsid w:val="00AB5DDD"/>
    <w:rsid w:val="00AB636F"/>
    <w:rsid w:val="00AC07B9"/>
    <w:rsid w:val="00AC0C21"/>
    <w:rsid w:val="00AC14CC"/>
    <w:rsid w:val="00AC180B"/>
    <w:rsid w:val="00AC2181"/>
    <w:rsid w:val="00AC25C5"/>
    <w:rsid w:val="00AC2BE0"/>
    <w:rsid w:val="00AC39D3"/>
    <w:rsid w:val="00AC4AEE"/>
    <w:rsid w:val="00AC4E73"/>
    <w:rsid w:val="00AC5970"/>
    <w:rsid w:val="00AC6D9D"/>
    <w:rsid w:val="00AD3565"/>
    <w:rsid w:val="00AD3AC2"/>
    <w:rsid w:val="00AD3CC6"/>
    <w:rsid w:val="00AD4057"/>
    <w:rsid w:val="00AD487E"/>
    <w:rsid w:val="00AD7913"/>
    <w:rsid w:val="00AE0A60"/>
    <w:rsid w:val="00AE245C"/>
    <w:rsid w:val="00AE2A1D"/>
    <w:rsid w:val="00AE2F90"/>
    <w:rsid w:val="00AE3296"/>
    <w:rsid w:val="00AE3415"/>
    <w:rsid w:val="00AE42B1"/>
    <w:rsid w:val="00AE49C7"/>
    <w:rsid w:val="00AE4AB9"/>
    <w:rsid w:val="00AE4E84"/>
    <w:rsid w:val="00AE548A"/>
    <w:rsid w:val="00AE5566"/>
    <w:rsid w:val="00AE588E"/>
    <w:rsid w:val="00AF0631"/>
    <w:rsid w:val="00AF0795"/>
    <w:rsid w:val="00AF088D"/>
    <w:rsid w:val="00AF0F30"/>
    <w:rsid w:val="00AF16EF"/>
    <w:rsid w:val="00AF1D87"/>
    <w:rsid w:val="00AF4E5D"/>
    <w:rsid w:val="00AF5C58"/>
    <w:rsid w:val="00AF65E1"/>
    <w:rsid w:val="00AF6823"/>
    <w:rsid w:val="00B001D3"/>
    <w:rsid w:val="00B0042C"/>
    <w:rsid w:val="00B00545"/>
    <w:rsid w:val="00B01B12"/>
    <w:rsid w:val="00B01F16"/>
    <w:rsid w:val="00B02383"/>
    <w:rsid w:val="00B027B0"/>
    <w:rsid w:val="00B0314A"/>
    <w:rsid w:val="00B03F83"/>
    <w:rsid w:val="00B042C1"/>
    <w:rsid w:val="00B05052"/>
    <w:rsid w:val="00B05D0F"/>
    <w:rsid w:val="00B06C38"/>
    <w:rsid w:val="00B101DF"/>
    <w:rsid w:val="00B11C40"/>
    <w:rsid w:val="00B11CF6"/>
    <w:rsid w:val="00B11E7E"/>
    <w:rsid w:val="00B11EDC"/>
    <w:rsid w:val="00B12797"/>
    <w:rsid w:val="00B13409"/>
    <w:rsid w:val="00B13928"/>
    <w:rsid w:val="00B14074"/>
    <w:rsid w:val="00B164B2"/>
    <w:rsid w:val="00B17086"/>
    <w:rsid w:val="00B1717C"/>
    <w:rsid w:val="00B174F4"/>
    <w:rsid w:val="00B17E24"/>
    <w:rsid w:val="00B204EB"/>
    <w:rsid w:val="00B20790"/>
    <w:rsid w:val="00B22005"/>
    <w:rsid w:val="00B223CD"/>
    <w:rsid w:val="00B22877"/>
    <w:rsid w:val="00B22A91"/>
    <w:rsid w:val="00B22BF8"/>
    <w:rsid w:val="00B233E3"/>
    <w:rsid w:val="00B23B2E"/>
    <w:rsid w:val="00B24239"/>
    <w:rsid w:val="00B2452B"/>
    <w:rsid w:val="00B25622"/>
    <w:rsid w:val="00B2678C"/>
    <w:rsid w:val="00B271AF"/>
    <w:rsid w:val="00B31D77"/>
    <w:rsid w:val="00B33F61"/>
    <w:rsid w:val="00B34C64"/>
    <w:rsid w:val="00B3580B"/>
    <w:rsid w:val="00B35A1E"/>
    <w:rsid w:val="00B360EE"/>
    <w:rsid w:val="00B3692D"/>
    <w:rsid w:val="00B36DFB"/>
    <w:rsid w:val="00B37A1B"/>
    <w:rsid w:val="00B37AE3"/>
    <w:rsid w:val="00B37F3E"/>
    <w:rsid w:val="00B41C68"/>
    <w:rsid w:val="00B424CC"/>
    <w:rsid w:val="00B43D55"/>
    <w:rsid w:val="00B45729"/>
    <w:rsid w:val="00B45A67"/>
    <w:rsid w:val="00B45F42"/>
    <w:rsid w:val="00B504EE"/>
    <w:rsid w:val="00B50A78"/>
    <w:rsid w:val="00B50E64"/>
    <w:rsid w:val="00B50FC2"/>
    <w:rsid w:val="00B51AF7"/>
    <w:rsid w:val="00B53A25"/>
    <w:rsid w:val="00B54341"/>
    <w:rsid w:val="00B543B6"/>
    <w:rsid w:val="00B54D70"/>
    <w:rsid w:val="00B55C89"/>
    <w:rsid w:val="00B575AA"/>
    <w:rsid w:val="00B61F56"/>
    <w:rsid w:val="00B62CFB"/>
    <w:rsid w:val="00B6380D"/>
    <w:rsid w:val="00B64F55"/>
    <w:rsid w:val="00B664BF"/>
    <w:rsid w:val="00B66787"/>
    <w:rsid w:val="00B67994"/>
    <w:rsid w:val="00B67F8E"/>
    <w:rsid w:val="00B70898"/>
    <w:rsid w:val="00B709E4"/>
    <w:rsid w:val="00B71645"/>
    <w:rsid w:val="00B72000"/>
    <w:rsid w:val="00B730E9"/>
    <w:rsid w:val="00B734FB"/>
    <w:rsid w:val="00B73C83"/>
    <w:rsid w:val="00B73C90"/>
    <w:rsid w:val="00B75A24"/>
    <w:rsid w:val="00B767FD"/>
    <w:rsid w:val="00B769C7"/>
    <w:rsid w:val="00B76FFF"/>
    <w:rsid w:val="00B812E2"/>
    <w:rsid w:val="00B814A7"/>
    <w:rsid w:val="00B82BF2"/>
    <w:rsid w:val="00B82D1A"/>
    <w:rsid w:val="00B83548"/>
    <w:rsid w:val="00B8358F"/>
    <w:rsid w:val="00B839AB"/>
    <w:rsid w:val="00B83DDB"/>
    <w:rsid w:val="00B8474F"/>
    <w:rsid w:val="00B84F18"/>
    <w:rsid w:val="00B85FE0"/>
    <w:rsid w:val="00B8660A"/>
    <w:rsid w:val="00B86901"/>
    <w:rsid w:val="00B86A63"/>
    <w:rsid w:val="00B86E31"/>
    <w:rsid w:val="00B874B1"/>
    <w:rsid w:val="00B902BE"/>
    <w:rsid w:val="00B9081E"/>
    <w:rsid w:val="00B916CB"/>
    <w:rsid w:val="00B91BB4"/>
    <w:rsid w:val="00B91C98"/>
    <w:rsid w:val="00B94F57"/>
    <w:rsid w:val="00B97056"/>
    <w:rsid w:val="00BA1912"/>
    <w:rsid w:val="00BA1E31"/>
    <w:rsid w:val="00BA22EE"/>
    <w:rsid w:val="00BA3559"/>
    <w:rsid w:val="00BA4882"/>
    <w:rsid w:val="00BA4FEE"/>
    <w:rsid w:val="00BA5C6F"/>
    <w:rsid w:val="00BA61B0"/>
    <w:rsid w:val="00BA79D3"/>
    <w:rsid w:val="00BB0D92"/>
    <w:rsid w:val="00BB1051"/>
    <w:rsid w:val="00BB1A55"/>
    <w:rsid w:val="00BB1F6F"/>
    <w:rsid w:val="00BB2F3D"/>
    <w:rsid w:val="00BB3A64"/>
    <w:rsid w:val="00BB40E5"/>
    <w:rsid w:val="00BB5205"/>
    <w:rsid w:val="00BB61D6"/>
    <w:rsid w:val="00BB7BA6"/>
    <w:rsid w:val="00BC1C92"/>
    <w:rsid w:val="00BC1D22"/>
    <w:rsid w:val="00BC2908"/>
    <w:rsid w:val="00BC2F2D"/>
    <w:rsid w:val="00BC74F7"/>
    <w:rsid w:val="00BD174E"/>
    <w:rsid w:val="00BD1EF7"/>
    <w:rsid w:val="00BD2868"/>
    <w:rsid w:val="00BD2D31"/>
    <w:rsid w:val="00BD4026"/>
    <w:rsid w:val="00BD5C9B"/>
    <w:rsid w:val="00BD5CD0"/>
    <w:rsid w:val="00BD6549"/>
    <w:rsid w:val="00BD737E"/>
    <w:rsid w:val="00BD7644"/>
    <w:rsid w:val="00BD7879"/>
    <w:rsid w:val="00BD7F40"/>
    <w:rsid w:val="00BE4331"/>
    <w:rsid w:val="00BE5290"/>
    <w:rsid w:val="00BE68D1"/>
    <w:rsid w:val="00BE6EA2"/>
    <w:rsid w:val="00BE7899"/>
    <w:rsid w:val="00BE7A0A"/>
    <w:rsid w:val="00BF14E0"/>
    <w:rsid w:val="00BF1662"/>
    <w:rsid w:val="00BF2D91"/>
    <w:rsid w:val="00BF32D0"/>
    <w:rsid w:val="00BF34D7"/>
    <w:rsid w:val="00BF350A"/>
    <w:rsid w:val="00BF452A"/>
    <w:rsid w:val="00BF47FA"/>
    <w:rsid w:val="00BF576D"/>
    <w:rsid w:val="00BF7B02"/>
    <w:rsid w:val="00BF7D33"/>
    <w:rsid w:val="00C000D6"/>
    <w:rsid w:val="00C00F6C"/>
    <w:rsid w:val="00C018DA"/>
    <w:rsid w:val="00C02B28"/>
    <w:rsid w:val="00C03475"/>
    <w:rsid w:val="00C04400"/>
    <w:rsid w:val="00C0476D"/>
    <w:rsid w:val="00C10BCD"/>
    <w:rsid w:val="00C11851"/>
    <w:rsid w:val="00C129F4"/>
    <w:rsid w:val="00C15503"/>
    <w:rsid w:val="00C161DC"/>
    <w:rsid w:val="00C175AC"/>
    <w:rsid w:val="00C2007B"/>
    <w:rsid w:val="00C2048E"/>
    <w:rsid w:val="00C213A6"/>
    <w:rsid w:val="00C253FC"/>
    <w:rsid w:val="00C2697D"/>
    <w:rsid w:val="00C27005"/>
    <w:rsid w:val="00C2795B"/>
    <w:rsid w:val="00C27DC4"/>
    <w:rsid w:val="00C30EDF"/>
    <w:rsid w:val="00C30F5D"/>
    <w:rsid w:val="00C31055"/>
    <w:rsid w:val="00C319C6"/>
    <w:rsid w:val="00C34D41"/>
    <w:rsid w:val="00C350FA"/>
    <w:rsid w:val="00C35B36"/>
    <w:rsid w:val="00C4159A"/>
    <w:rsid w:val="00C449BB"/>
    <w:rsid w:val="00C44D81"/>
    <w:rsid w:val="00C45C99"/>
    <w:rsid w:val="00C45E2C"/>
    <w:rsid w:val="00C46A44"/>
    <w:rsid w:val="00C47310"/>
    <w:rsid w:val="00C478F6"/>
    <w:rsid w:val="00C50368"/>
    <w:rsid w:val="00C50BA2"/>
    <w:rsid w:val="00C52157"/>
    <w:rsid w:val="00C522AA"/>
    <w:rsid w:val="00C52313"/>
    <w:rsid w:val="00C532D7"/>
    <w:rsid w:val="00C53AC6"/>
    <w:rsid w:val="00C53BCB"/>
    <w:rsid w:val="00C54781"/>
    <w:rsid w:val="00C55B89"/>
    <w:rsid w:val="00C562F6"/>
    <w:rsid w:val="00C6023D"/>
    <w:rsid w:val="00C60497"/>
    <w:rsid w:val="00C60D40"/>
    <w:rsid w:val="00C616E6"/>
    <w:rsid w:val="00C62C54"/>
    <w:rsid w:val="00C6373B"/>
    <w:rsid w:val="00C63CA6"/>
    <w:rsid w:val="00C640C7"/>
    <w:rsid w:val="00C6457B"/>
    <w:rsid w:val="00C65A7D"/>
    <w:rsid w:val="00C667B1"/>
    <w:rsid w:val="00C6727D"/>
    <w:rsid w:val="00C67C6F"/>
    <w:rsid w:val="00C70CE2"/>
    <w:rsid w:val="00C7171F"/>
    <w:rsid w:val="00C71829"/>
    <w:rsid w:val="00C71A54"/>
    <w:rsid w:val="00C72428"/>
    <w:rsid w:val="00C72499"/>
    <w:rsid w:val="00C7281E"/>
    <w:rsid w:val="00C733DE"/>
    <w:rsid w:val="00C75A77"/>
    <w:rsid w:val="00C75B92"/>
    <w:rsid w:val="00C76C9C"/>
    <w:rsid w:val="00C77D7D"/>
    <w:rsid w:val="00C80201"/>
    <w:rsid w:val="00C802C8"/>
    <w:rsid w:val="00C802FC"/>
    <w:rsid w:val="00C81EE8"/>
    <w:rsid w:val="00C826A5"/>
    <w:rsid w:val="00C82AAC"/>
    <w:rsid w:val="00C82FB8"/>
    <w:rsid w:val="00C831C0"/>
    <w:rsid w:val="00C84293"/>
    <w:rsid w:val="00C84DA6"/>
    <w:rsid w:val="00C850BF"/>
    <w:rsid w:val="00C87DE3"/>
    <w:rsid w:val="00C905A6"/>
    <w:rsid w:val="00C9144E"/>
    <w:rsid w:val="00C9190B"/>
    <w:rsid w:val="00C930A8"/>
    <w:rsid w:val="00C935C2"/>
    <w:rsid w:val="00C93848"/>
    <w:rsid w:val="00C95E79"/>
    <w:rsid w:val="00C970E7"/>
    <w:rsid w:val="00C972C7"/>
    <w:rsid w:val="00C97650"/>
    <w:rsid w:val="00C97B06"/>
    <w:rsid w:val="00C97EFC"/>
    <w:rsid w:val="00CA169A"/>
    <w:rsid w:val="00CA1E28"/>
    <w:rsid w:val="00CA3425"/>
    <w:rsid w:val="00CA3ACE"/>
    <w:rsid w:val="00CA4261"/>
    <w:rsid w:val="00CA4D52"/>
    <w:rsid w:val="00CA4FF6"/>
    <w:rsid w:val="00CA50D0"/>
    <w:rsid w:val="00CA5F2F"/>
    <w:rsid w:val="00CA6F84"/>
    <w:rsid w:val="00CB037C"/>
    <w:rsid w:val="00CB0B6C"/>
    <w:rsid w:val="00CB0F7A"/>
    <w:rsid w:val="00CB170C"/>
    <w:rsid w:val="00CB1CE3"/>
    <w:rsid w:val="00CB23ED"/>
    <w:rsid w:val="00CB3237"/>
    <w:rsid w:val="00CB4553"/>
    <w:rsid w:val="00CB4938"/>
    <w:rsid w:val="00CB4A9A"/>
    <w:rsid w:val="00CB51B0"/>
    <w:rsid w:val="00CB6FE7"/>
    <w:rsid w:val="00CC0BCE"/>
    <w:rsid w:val="00CC140E"/>
    <w:rsid w:val="00CC142C"/>
    <w:rsid w:val="00CC1B4B"/>
    <w:rsid w:val="00CC1C5F"/>
    <w:rsid w:val="00CC1EFD"/>
    <w:rsid w:val="00CC22EA"/>
    <w:rsid w:val="00CC3EA7"/>
    <w:rsid w:val="00CC4704"/>
    <w:rsid w:val="00CC49D2"/>
    <w:rsid w:val="00CC5187"/>
    <w:rsid w:val="00CC669F"/>
    <w:rsid w:val="00CD22F7"/>
    <w:rsid w:val="00CD35F1"/>
    <w:rsid w:val="00CD3E6A"/>
    <w:rsid w:val="00CD53FC"/>
    <w:rsid w:val="00CD558A"/>
    <w:rsid w:val="00CD5C29"/>
    <w:rsid w:val="00CD603E"/>
    <w:rsid w:val="00CD61FE"/>
    <w:rsid w:val="00CD6D00"/>
    <w:rsid w:val="00CE227B"/>
    <w:rsid w:val="00CE2CA8"/>
    <w:rsid w:val="00CE4126"/>
    <w:rsid w:val="00CE430D"/>
    <w:rsid w:val="00CE5BDB"/>
    <w:rsid w:val="00CE6941"/>
    <w:rsid w:val="00CE6E51"/>
    <w:rsid w:val="00CE6EE9"/>
    <w:rsid w:val="00CE7947"/>
    <w:rsid w:val="00CF1B17"/>
    <w:rsid w:val="00CF2DBE"/>
    <w:rsid w:val="00CF37E8"/>
    <w:rsid w:val="00CF3E40"/>
    <w:rsid w:val="00CF4065"/>
    <w:rsid w:val="00CF6927"/>
    <w:rsid w:val="00CF7056"/>
    <w:rsid w:val="00D0007D"/>
    <w:rsid w:val="00D00D0D"/>
    <w:rsid w:val="00D00DFA"/>
    <w:rsid w:val="00D0197C"/>
    <w:rsid w:val="00D02619"/>
    <w:rsid w:val="00D02DA1"/>
    <w:rsid w:val="00D02FEF"/>
    <w:rsid w:val="00D03250"/>
    <w:rsid w:val="00D03688"/>
    <w:rsid w:val="00D03F07"/>
    <w:rsid w:val="00D04092"/>
    <w:rsid w:val="00D043B6"/>
    <w:rsid w:val="00D04EDC"/>
    <w:rsid w:val="00D05B59"/>
    <w:rsid w:val="00D05F3D"/>
    <w:rsid w:val="00D06597"/>
    <w:rsid w:val="00D10EE7"/>
    <w:rsid w:val="00D11255"/>
    <w:rsid w:val="00D11652"/>
    <w:rsid w:val="00D11C7D"/>
    <w:rsid w:val="00D1297F"/>
    <w:rsid w:val="00D1362D"/>
    <w:rsid w:val="00D13E9B"/>
    <w:rsid w:val="00D14971"/>
    <w:rsid w:val="00D14B66"/>
    <w:rsid w:val="00D15459"/>
    <w:rsid w:val="00D16207"/>
    <w:rsid w:val="00D2222C"/>
    <w:rsid w:val="00D23481"/>
    <w:rsid w:val="00D238B2"/>
    <w:rsid w:val="00D23971"/>
    <w:rsid w:val="00D25581"/>
    <w:rsid w:val="00D25602"/>
    <w:rsid w:val="00D26106"/>
    <w:rsid w:val="00D274C7"/>
    <w:rsid w:val="00D27FA8"/>
    <w:rsid w:val="00D30644"/>
    <w:rsid w:val="00D30918"/>
    <w:rsid w:val="00D30C03"/>
    <w:rsid w:val="00D30C3B"/>
    <w:rsid w:val="00D313F0"/>
    <w:rsid w:val="00D31E37"/>
    <w:rsid w:val="00D33108"/>
    <w:rsid w:val="00D33698"/>
    <w:rsid w:val="00D33ECA"/>
    <w:rsid w:val="00D34A12"/>
    <w:rsid w:val="00D35907"/>
    <w:rsid w:val="00D35E95"/>
    <w:rsid w:val="00D3711B"/>
    <w:rsid w:val="00D40DC7"/>
    <w:rsid w:val="00D4164F"/>
    <w:rsid w:val="00D434D3"/>
    <w:rsid w:val="00D43D01"/>
    <w:rsid w:val="00D44098"/>
    <w:rsid w:val="00D45A14"/>
    <w:rsid w:val="00D45BAE"/>
    <w:rsid w:val="00D4638B"/>
    <w:rsid w:val="00D50853"/>
    <w:rsid w:val="00D50D6F"/>
    <w:rsid w:val="00D53527"/>
    <w:rsid w:val="00D53B34"/>
    <w:rsid w:val="00D54BCB"/>
    <w:rsid w:val="00D552E4"/>
    <w:rsid w:val="00D5773A"/>
    <w:rsid w:val="00D604E4"/>
    <w:rsid w:val="00D6123E"/>
    <w:rsid w:val="00D612A8"/>
    <w:rsid w:val="00D61543"/>
    <w:rsid w:val="00D649FC"/>
    <w:rsid w:val="00D66D34"/>
    <w:rsid w:val="00D705AB"/>
    <w:rsid w:val="00D7079B"/>
    <w:rsid w:val="00D71990"/>
    <w:rsid w:val="00D729B4"/>
    <w:rsid w:val="00D72C46"/>
    <w:rsid w:val="00D739C4"/>
    <w:rsid w:val="00D74D99"/>
    <w:rsid w:val="00D751F4"/>
    <w:rsid w:val="00D7608F"/>
    <w:rsid w:val="00D764C4"/>
    <w:rsid w:val="00D76C63"/>
    <w:rsid w:val="00D776B4"/>
    <w:rsid w:val="00D77E3B"/>
    <w:rsid w:val="00D77FD0"/>
    <w:rsid w:val="00D8010D"/>
    <w:rsid w:val="00D81692"/>
    <w:rsid w:val="00D84AD1"/>
    <w:rsid w:val="00D8612A"/>
    <w:rsid w:val="00D8646C"/>
    <w:rsid w:val="00D86729"/>
    <w:rsid w:val="00D86B42"/>
    <w:rsid w:val="00D87561"/>
    <w:rsid w:val="00D90EBF"/>
    <w:rsid w:val="00D94149"/>
    <w:rsid w:val="00D94BD8"/>
    <w:rsid w:val="00D97C8E"/>
    <w:rsid w:val="00D97EA2"/>
    <w:rsid w:val="00DA088A"/>
    <w:rsid w:val="00DA0A4C"/>
    <w:rsid w:val="00DA0C57"/>
    <w:rsid w:val="00DA3131"/>
    <w:rsid w:val="00DA42E9"/>
    <w:rsid w:val="00DA478E"/>
    <w:rsid w:val="00DA483E"/>
    <w:rsid w:val="00DA583F"/>
    <w:rsid w:val="00DA6643"/>
    <w:rsid w:val="00DA7001"/>
    <w:rsid w:val="00DB0626"/>
    <w:rsid w:val="00DB0FFD"/>
    <w:rsid w:val="00DB1121"/>
    <w:rsid w:val="00DB1A97"/>
    <w:rsid w:val="00DB5303"/>
    <w:rsid w:val="00DB55F7"/>
    <w:rsid w:val="00DB5EC2"/>
    <w:rsid w:val="00DB5EE3"/>
    <w:rsid w:val="00DB72B5"/>
    <w:rsid w:val="00DC02A1"/>
    <w:rsid w:val="00DC2D23"/>
    <w:rsid w:val="00DC4079"/>
    <w:rsid w:val="00DC4E5E"/>
    <w:rsid w:val="00DC4F85"/>
    <w:rsid w:val="00DC5646"/>
    <w:rsid w:val="00DC6138"/>
    <w:rsid w:val="00DC6809"/>
    <w:rsid w:val="00DC6A90"/>
    <w:rsid w:val="00DC70C5"/>
    <w:rsid w:val="00DC7820"/>
    <w:rsid w:val="00DC7C29"/>
    <w:rsid w:val="00DD0350"/>
    <w:rsid w:val="00DD04D4"/>
    <w:rsid w:val="00DD0CA7"/>
    <w:rsid w:val="00DD2E30"/>
    <w:rsid w:val="00DD3CD5"/>
    <w:rsid w:val="00DD46E9"/>
    <w:rsid w:val="00DD4E6B"/>
    <w:rsid w:val="00DD656C"/>
    <w:rsid w:val="00DD6E12"/>
    <w:rsid w:val="00DD7004"/>
    <w:rsid w:val="00DD7CC2"/>
    <w:rsid w:val="00DE0462"/>
    <w:rsid w:val="00DE20B8"/>
    <w:rsid w:val="00DE30AB"/>
    <w:rsid w:val="00DE3386"/>
    <w:rsid w:val="00DE3C50"/>
    <w:rsid w:val="00DE563C"/>
    <w:rsid w:val="00DE5D90"/>
    <w:rsid w:val="00DE60C4"/>
    <w:rsid w:val="00DE724D"/>
    <w:rsid w:val="00DE79E1"/>
    <w:rsid w:val="00DF127E"/>
    <w:rsid w:val="00DF1BA9"/>
    <w:rsid w:val="00DF3A30"/>
    <w:rsid w:val="00DF41A1"/>
    <w:rsid w:val="00DF53AF"/>
    <w:rsid w:val="00DF5801"/>
    <w:rsid w:val="00DF5CD9"/>
    <w:rsid w:val="00DF5DFD"/>
    <w:rsid w:val="00DF64A3"/>
    <w:rsid w:val="00E01363"/>
    <w:rsid w:val="00E01829"/>
    <w:rsid w:val="00E01D5A"/>
    <w:rsid w:val="00E035A2"/>
    <w:rsid w:val="00E05730"/>
    <w:rsid w:val="00E05D23"/>
    <w:rsid w:val="00E0605C"/>
    <w:rsid w:val="00E11034"/>
    <w:rsid w:val="00E141EA"/>
    <w:rsid w:val="00E14489"/>
    <w:rsid w:val="00E149E7"/>
    <w:rsid w:val="00E14E9D"/>
    <w:rsid w:val="00E17603"/>
    <w:rsid w:val="00E17AEE"/>
    <w:rsid w:val="00E202EB"/>
    <w:rsid w:val="00E20EB2"/>
    <w:rsid w:val="00E22120"/>
    <w:rsid w:val="00E224A9"/>
    <w:rsid w:val="00E23AD5"/>
    <w:rsid w:val="00E24237"/>
    <w:rsid w:val="00E24D6D"/>
    <w:rsid w:val="00E24F78"/>
    <w:rsid w:val="00E25500"/>
    <w:rsid w:val="00E267ED"/>
    <w:rsid w:val="00E27676"/>
    <w:rsid w:val="00E303DB"/>
    <w:rsid w:val="00E30567"/>
    <w:rsid w:val="00E3056B"/>
    <w:rsid w:val="00E30689"/>
    <w:rsid w:val="00E3096F"/>
    <w:rsid w:val="00E31C29"/>
    <w:rsid w:val="00E327C0"/>
    <w:rsid w:val="00E329EE"/>
    <w:rsid w:val="00E32FF7"/>
    <w:rsid w:val="00E35742"/>
    <w:rsid w:val="00E36F66"/>
    <w:rsid w:val="00E401A4"/>
    <w:rsid w:val="00E40689"/>
    <w:rsid w:val="00E40A41"/>
    <w:rsid w:val="00E41051"/>
    <w:rsid w:val="00E438E7"/>
    <w:rsid w:val="00E44638"/>
    <w:rsid w:val="00E446B1"/>
    <w:rsid w:val="00E446FF"/>
    <w:rsid w:val="00E4559C"/>
    <w:rsid w:val="00E45906"/>
    <w:rsid w:val="00E45A0E"/>
    <w:rsid w:val="00E45FA2"/>
    <w:rsid w:val="00E469E1"/>
    <w:rsid w:val="00E46F55"/>
    <w:rsid w:val="00E475DA"/>
    <w:rsid w:val="00E47726"/>
    <w:rsid w:val="00E50698"/>
    <w:rsid w:val="00E5175B"/>
    <w:rsid w:val="00E54370"/>
    <w:rsid w:val="00E547D3"/>
    <w:rsid w:val="00E54AD0"/>
    <w:rsid w:val="00E54D31"/>
    <w:rsid w:val="00E54F42"/>
    <w:rsid w:val="00E54F47"/>
    <w:rsid w:val="00E550D7"/>
    <w:rsid w:val="00E561E2"/>
    <w:rsid w:val="00E56209"/>
    <w:rsid w:val="00E5624C"/>
    <w:rsid w:val="00E56500"/>
    <w:rsid w:val="00E565C8"/>
    <w:rsid w:val="00E5751B"/>
    <w:rsid w:val="00E60D50"/>
    <w:rsid w:val="00E6113D"/>
    <w:rsid w:val="00E61429"/>
    <w:rsid w:val="00E614F8"/>
    <w:rsid w:val="00E624B4"/>
    <w:rsid w:val="00E63AD2"/>
    <w:rsid w:val="00E63AFB"/>
    <w:rsid w:val="00E63E28"/>
    <w:rsid w:val="00E64CF1"/>
    <w:rsid w:val="00E6504A"/>
    <w:rsid w:val="00E65E19"/>
    <w:rsid w:val="00E67B4A"/>
    <w:rsid w:val="00E701C4"/>
    <w:rsid w:val="00E70496"/>
    <w:rsid w:val="00E71708"/>
    <w:rsid w:val="00E72EB4"/>
    <w:rsid w:val="00E747E9"/>
    <w:rsid w:val="00E75569"/>
    <w:rsid w:val="00E75CA4"/>
    <w:rsid w:val="00E76D4C"/>
    <w:rsid w:val="00E773AF"/>
    <w:rsid w:val="00E77779"/>
    <w:rsid w:val="00E8066C"/>
    <w:rsid w:val="00E80D6F"/>
    <w:rsid w:val="00E8175A"/>
    <w:rsid w:val="00E832A7"/>
    <w:rsid w:val="00E840A1"/>
    <w:rsid w:val="00E84862"/>
    <w:rsid w:val="00E84E9E"/>
    <w:rsid w:val="00E8779C"/>
    <w:rsid w:val="00E91A53"/>
    <w:rsid w:val="00E92D4F"/>
    <w:rsid w:val="00E93FB4"/>
    <w:rsid w:val="00E946E6"/>
    <w:rsid w:val="00E9483E"/>
    <w:rsid w:val="00E95980"/>
    <w:rsid w:val="00E9695E"/>
    <w:rsid w:val="00EA02CE"/>
    <w:rsid w:val="00EA2B87"/>
    <w:rsid w:val="00EA3138"/>
    <w:rsid w:val="00EA3396"/>
    <w:rsid w:val="00EA35E9"/>
    <w:rsid w:val="00EA396C"/>
    <w:rsid w:val="00EA3F58"/>
    <w:rsid w:val="00EA43D6"/>
    <w:rsid w:val="00EA5099"/>
    <w:rsid w:val="00EA5CB2"/>
    <w:rsid w:val="00EA7060"/>
    <w:rsid w:val="00EB20A3"/>
    <w:rsid w:val="00EB3699"/>
    <w:rsid w:val="00EB389F"/>
    <w:rsid w:val="00EB38FC"/>
    <w:rsid w:val="00EB415F"/>
    <w:rsid w:val="00EB7968"/>
    <w:rsid w:val="00EB7CCC"/>
    <w:rsid w:val="00EC09B7"/>
    <w:rsid w:val="00EC0DF1"/>
    <w:rsid w:val="00EC123B"/>
    <w:rsid w:val="00EC13DD"/>
    <w:rsid w:val="00EC23C9"/>
    <w:rsid w:val="00EC2CC0"/>
    <w:rsid w:val="00EC33F4"/>
    <w:rsid w:val="00EC352A"/>
    <w:rsid w:val="00EC3C66"/>
    <w:rsid w:val="00EC4785"/>
    <w:rsid w:val="00EC64BB"/>
    <w:rsid w:val="00EC64E1"/>
    <w:rsid w:val="00EC7E07"/>
    <w:rsid w:val="00ED0410"/>
    <w:rsid w:val="00ED055E"/>
    <w:rsid w:val="00ED0A99"/>
    <w:rsid w:val="00ED101B"/>
    <w:rsid w:val="00ED1279"/>
    <w:rsid w:val="00ED27CF"/>
    <w:rsid w:val="00ED29F8"/>
    <w:rsid w:val="00ED393A"/>
    <w:rsid w:val="00ED44CA"/>
    <w:rsid w:val="00ED5214"/>
    <w:rsid w:val="00ED60EE"/>
    <w:rsid w:val="00ED7654"/>
    <w:rsid w:val="00ED7FB1"/>
    <w:rsid w:val="00EE02E4"/>
    <w:rsid w:val="00EE05EA"/>
    <w:rsid w:val="00EE0868"/>
    <w:rsid w:val="00EE0B52"/>
    <w:rsid w:val="00EE18C6"/>
    <w:rsid w:val="00EE1CDA"/>
    <w:rsid w:val="00EE293E"/>
    <w:rsid w:val="00EE30F7"/>
    <w:rsid w:val="00EE4225"/>
    <w:rsid w:val="00EE4C7C"/>
    <w:rsid w:val="00EE5BB7"/>
    <w:rsid w:val="00EE6280"/>
    <w:rsid w:val="00EE70B0"/>
    <w:rsid w:val="00EE7381"/>
    <w:rsid w:val="00EF0E95"/>
    <w:rsid w:val="00EF2D27"/>
    <w:rsid w:val="00EF2E56"/>
    <w:rsid w:val="00EF318F"/>
    <w:rsid w:val="00EF3C0D"/>
    <w:rsid w:val="00EF75EC"/>
    <w:rsid w:val="00EF7B7A"/>
    <w:rsid w:val="00F01E84"/>
    <w:rsid w:val="00F01F23"/>
    <w:rsid w:val="00F02160"/>
    <w:rsid w:val="00F0238B"/>
    <w:rsid w:val="00F02DFD"/>
    <w:rsid w:val="00F04A03"/>
    <w:rsid w:val="00F10730"/>
    <w:rsid w:val="00F1322C"/>
    <w:rsid w:val="00F1351D"/>
    <w:rsid w:val="00F13A16"/>
    <w:rsid w:val="00F14151"/>
    <w:rsid w:val="00F14558"/>
    <w:rsid w:val="00F14C8C"/>
    <w:rsid w:val="00F14D60"/>
    <w:rsid w:val="00F1532C"/>
    <w:rsid w:val="00F154C2"/>
    <w:rsid w:val="00F15663"/>
    <w:rsid w:val="00F167BB"/>
    <w:rsid w:val="00F200CB"/>
    <w:rsid w:val="00F20FF6"/>
    <w:rsid w:val="00F21B33"/>
    <w:rsid w:val="00F225AC"/>
    <w:rsid w:val="00F22C1C"/>
    <w:rsid w:val="00F27A00"/>
    <w:rsid w:val="00F30C66"/>
    <w:rsid w:val="00F30D66"/>
    <w:rsid w:val="00F342D8"/>
    <w:rsid w:val="00F35FA4"/>
    <w:rsid w:val="00F40847"/>
    <w:rsid w:val="00F41B1F"/>
    <w:rsid w:val="00F42048"/>
    <w:rsid w:val="00F42DFE"/>
    <w:rsid w:val="00F42E5D"/>
    <w:rsid w:val="00F4375C"/>
    <w:rsid w:val="00F43A36"/>
    <w:rsid w:val="00F45612"/>
    <w:rsid w:val="00F4566A"/>
    <w:rsid w:val="00F45CE6"/>
    <w:rsid w:val="00F465D8"/>
    <w:rsid w:val="00F46BF9"/>
    <w:rsid w:val="00F46D49"/>
    <w:rsid w:val="00F50928"/>
    <w:rsid w:val="00F51A15"/>
    <w:rsid w:val="00F52763"/>
    <w:rsid w:val="00F529F0"/>
    <w:rsid w:val="00F53BF8"/>
    <w:rsid w:val="00F53C67"/>
    <w:rsid w:val="00F53F65"/>
    <w:rsid w:val="00F544F5"/>
    <w:rsid w:val="00F54623"/>
    <w:rsid w:val="00F54877"/>
    <w:rsid w:val="00F558F8"/>
    <w:rsid w:val="00F560AA"/>
    <w:rsid w:val="00F56648"/>
    <w:rsid w:val="00F566DB"/>
    <w:rsid w:val="00F57010"/>
    <w:rsid w:val="00F573F1"/>
    <w:rsid w:val="00F57BCE"/>
    <w:rsid w:val="00F57EAB"/>
    <w:rsid w:val="00F61646"/>
    <w:rsid w:val="00F618EA"/>
    <w:rsid w:val="00F6222D"/>
    <w:rsid w:val="00F639B1"/>
    <w:rsid w:val="00F63AAC"/>
    <w:rsid w:val="00F6532D"/>
    <w:rsid w:val="00F66750"/>
    <w:rsid w:val="00F66F12"/>
    <w:rsid w:val="00F67D5E"/>
    <w:rsid w:val="00F7080F"/>
    <w:rsid w:val="00F71319"/>
    <w:rsid w:val="00F71A55"/>
    <w:rsid w:val="00F71ACD"/>
    <w:rsid w:val="00F72E56"/>
    <w:rsid w:val="00F7338D"/>
    <w:rsid w:val="00F7501F"/>
    <w:rsid w:val="00F75708"/>
    <w:rsid w:val="00F75AAD"/>
    <w:rsid w:val="00F763C0"/>
    <w:rsid w:val="00F769C8"/>
    <w:rsid w:val="00F76B61"/>
    <w:rsid w:val="00F8050A"/>
    <w:rsid w:val="00F8113C"/>
    <w:rsid w:val="00F813D6"/>
    <w:rsid w:val="00F8206D"/>
    <w:rsid w:val="00F827A4"/>
    <w:rsid w:val="00F82E7E"/>
    <w:rsid w:val="00F85959"/>
    <w:rsid w:val="00F9143A"/>
    <w:rsid w:val="00F91F1E"/>
    <w:rsid w:val="00F92561"/>
    <w:rsid w:val="00F9270B"/>
    <w:rsid w:val="00F930D8"/>
    <w:rsid w:val="00F93BCA"/>
    <w:rsid w:val="00F94168"/>
    <w:rsid w:val="00F945BD"/>
    <w:rsid w:val="00FA173B"/>
    <w:rsid w:val="00FA4524"/>
    <w:rsid w:val="00FA636F"/>
    <w:rsid w:val="00FA63E4"/>
    <w:rsid w:val="00FA67E0"/>
    <w:rsid w:val="00FA685E"/>
    <w:rsid w:val="00FA6EE2"/>
    <w:rsid w:val="00FA7C7E"/>
    <w:rsid w:val="00FB075F"/>
    <w:rsid w:val="00FB13EA"/>
    <w:rsid w:val="00FB2377"/>
    <w:rsid w:val="00FB3521"/>
    <w:rsid w:val="00FB3A79"/>
    <w:rsid w:val="00FB5644"/>
    <w:rsid w:val="00FB622D"/>
    <w:rsid w:val="00FB6F3C"/>
    <w:rsid w:val="00FB7217"/>
    <w:rsid w:val="00FC05FA"/>
    <w:rsid w:val="00FC0BAA"/>
    <w:rsid w:val="00FC0F8F"/>
    <w:rsid w:val="00FC1349"/>
    <w:rsid w:val="00FC16D1"/>
    <w:rsid w:val="00FC1E0E"/>
    <w:rsid w:val="00FC2347"/>
    <w:rsid w:val="00FC52E9"/>
    <w:rsid w:val="00FC5EE2"/>
    <w:rsid w:val="00FC65C1"/>
    <w:rsid w:val="00FC746C"/>
    <w:rsid w:val="00FC76B4"/>
    <w:rsid w:val="00FC7700"/>
    <w:rsid w:val="00FD1BD5"/>
    <w:rsid w:val="00FD26D8"/>
    <w:rsid w:val="00FD49AF"/>
    <w:rsid w:val="00FD4C2A"/>
    <w:rsid w:val="00FD5912"/>
    <w:rsid w:val="00FD5C36"/>
    <w:rsid w:val="00FD5F3B"/>
    <w:rsid w:val="00FD632A"/>
    <w:rsid w:val="00FD6B38"/>
    <w:rsid w:val="00FD74F1"/>
    <w:rsid w:val="00FD75C2"/>
    <w:rsid w:val="00FD79F2"/>
    <w:rsid w:val="00FE0D53"/>
    <w:rsid w:val="00FE13D3"/>
    <w:rsid w:val="00FE166E"/>
    <w:rsid w:val="00FE1FD4"/>
    <w:rsid w:val="00FE272F"/>
    <w:rsid w:val="00FE6139"/>
    <w:rsid w:val="00FE66DC"/>
    <w:rsid w:val="00FF006E"/>
    <w:rsid w:val="00FF0287"/>
    <w:rsid w:val="00FF0C21"/>
    <w:rsid w:val="00FF0CDE"/>
    <w:rsid w:val="00FF10E8"/>
    <w:rsid w:val="00FF26B1"/>
    <w:rsid w:val="00FF2B52"/>
    <w:rsid w:val="00FF32DD"/>
    <w:rsid w:val="00FF3381"/>
    <w:rsid w:val="00FF370C"/>
    <w:rsid w:val="00FF3B74"/>
    <w:rsid w:val="00FF461F"/>
    <w:rsid w:val="00FF4E41"/>
    <w:rsid w:val="00FF7372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7555-7517-4C6A-BBD7-40C2B14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24"/>
    </w:rPr>
  </w:style>
  <w:style w:type="paragraph" w:styleId="Sprechblasentext">
    <w:name w:val="Balloon Text"/>
    <w:basedOn w:val="Standard"/>
    <w:semiHidden/>
    <w:rsid w:val="002676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5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rsid w:val="00AA3D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124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e\Documents\Termine%202013%20%20%209.1.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BE94-5AE6-4F77-A751-95EF14DC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Termine 2013   9.1.13</Template>
  <TotalTime>0</TotalTime>
  <Pages>2</Pages>
  <Words>525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Veranstaltungstermine  2003                Niederrheinischer Amateur-Box-Verband</vt:lpstr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Veranstaltungstermine  2003                Niederrheinischer Amateur-Box-Verband</dc:title>
  <dc:subject/>
  <dc:creator>renate</dc:creator>
  <cp:keywords/>
  <dc:description/>
  <cp:lastModifiedBy>renate</cp:lastModifiedBy>
  <cp:revision>4</cp:revision>
  <cp:lastPrinted>2018-03-02T17:30:00Z</cp:lastPrinted>
  <dcterms:created xsi:type="dcterms:W3CDTF">2018-04-11T14:16:00Z</dcterms:created>
  <dcterms:modified xsi:type="dcterms:W3CDTF">2018-04-18T15:21:00Z</dcterms:modified>
</cp:coreProperties>
</file>